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Arial" w:cs="Times New Roman"/>
          <w:color w:val="22272B" w:themeColor="text1"/>
          <w:spacing w:val="0"/>
          <w:kern w:val="0"/>
          <w:sz w:val="22"/>
          <w:szCs w:val="24"/>
        </w:rPr>
        <w:id w:val="-1252968598"/>
        <w:docPartObj>
          <w:docPartGallery w:val="Cover Pages"/>
          <w:docPartUnique/>
        </w:docPartObj>
      </w:sdtPr>
      <w:sdtEndPr>
        <w:rPr>
          <w:noProof/>
        </w:rPr>
      </w:sdtEndPr>
      <w:sdtContent>
        <w:tbl>
          <w:tblPr>
            <w:tblW w:w="5006" w:type="pct"/>
            <w:tblBorders>
              <w:left w:val="single" w:sz="4" w:space="0" w:color="auto"/>
            </w:tblBorders>
            <w:tblCellMar>
              <w:left w:w="227" w:type="dxa"/>
              <w:right w:w="0" w:type="dxa"/>
            </w:tblCellMar>
            <w:tblLook w:val="0600" w:firstRow="0" w:lastRow="0" w:firstColumn="0" w:lastColumn="0" w:noHBand="1" w:noVBand="1"/>
          </w:tblPr>
          <w:tblGrid>
            <w:gridCol w:w="5429"/>
            <w:gridCol w:w="1374"/>
            <w:gridCol w:w="3298"/>
            <w:gridCol w:w="104"/>
          </w:tblGrid>
          <w:tr w:rsidR="00DC758B" w:rsidRPr="00FD40CB" w14:paraId="3A123117" w14:textId="77777777" w:rsidTr="0076531E">
            <w:trPr>
              <w:trHeight w:hRule="exact" w:val="2268"/>
            </w:trPr>
            <w:tc>
              <w:tcPr>
                <w:tcW w:w="6803" w:type="dxa"/>
                <w:gridSpan w:val="2"/>
              </w:tcPr>
              <w:p w14:paraId="56617D67" w14:textId="77777777" w:rsidR="00DC758B" w:rsidRDefault="00DC758B" w:rsidP="0076531E">
                <w:pPr>
                  <w:pStyle w:val="CoverDocumenttitle"/>
                  <w:rPr>
                    <w:rFonts w:eastAsia="Arial" w:cs="Times New Roman"/>
                    <w:color w:val="22272B" w:themeColor="text1"/>
                    <w:spacing w:val="0"/>
                    <w:kern w:val="0"/>
                    <w:sz w:val="22"/>
                    <w:szCs w:val="24"/>
                  </w:rPr>
                </w:pPr>
                <w:r w:rsidRPr="00D632CC">
                  <w:rPr>
                    <w:rFonts w:ascii="Public Sans SemiBold" w:eastAsia="Arial" w:hAnsi="Public Sans SemiBold" w:cs="Times New Roman"/>
                    <w:color w:val="22272B" w:themeColor="text1"/>
                    <w:spacing w:val="0"/>
                    <w:kern w:val="0"/>
                    <w:sz w:val="28"/>
                    <w:szCs w:val="28"/>
                  </w:rPr>
                  <w:t xml:space="preserve">Office of the </w:t>
                </w:r>
                <w:r w:rsidRPr="00D632CC">
                  <w:rPr>
                    <w:rFonts w:ascii="Public Sans SemiBold" w:eastAsia="Arial" w:hAnsi="Public Sans SemiBold" w:cs="Times New Roman"/>
                    <w:color w:val="22272B" w:themeColor="text1"/>
                    <w:spacing w:val="0"/>
                    <w:kern w:val="0"/>
                    <w:sz w:val="28"/>
                    <w:szCs w:val="28"/>
                  </w:rPr>
                  <w:br/>
                  <w:t>Children’s Guardian</w:t>
                </w:r>
              </w:p>
            </w:tc>
            <w:tc>
              <w:tcPr>
                <w:tcW w:w="3402" w:type="dxa"/>
                <w:gridSpan w:val="2"/>
              </w:tcPr>
              <w:p w14:paraId="7514CD3A" w14:textId="77777777" w:rsidR="00DC758B" w:rsidRPr="00FD40CB" w:rsidRDefault="00DC758B" w:rsidP="0076531E"/>
            </w:tc>
          </w:tr>
          <w:bookmarkStart w:id="0" w:name="Text15"/>
          <w:tr w:rsidR="0076531E" w:rsidRPr="00FD40CB" w14:paraId="51EE1533" w14:textId="77777777" w:rsidTr="002913B2">
            <w:trPr>
              <w:trHeight w:hRule="exact" w:val="3551"/>
            </w:trPr>
            <w:tc>
              <w:tcPr>
                <w:tcW w:w="6803" w:type="dxa"/>
                <w:gridSpan w:val="2"/>
              </w:tcPr>
              <w:p w14:paraId="66F2257B" w14:textId="20E4272A" w:rsidR="0076531E" w:rsidRPr="00FD40CB" w:rsidRDefault="00CF6531" w:rsidP="0076531E">
                <w:pPr>
                  <w:pStyle w:val="CoverDocumenttitle"/>
                </w:pPr>
                <w:sdt>
                  <w:sdtPr>
                    <w:alias w:val="Title"/>
                    <w:tag w:val=""/>
                    <w:id w:val="-900512502"/>
                    <w:placeholder>
                      <w:docPart w:val="6E9636A94C3645549A6F9963C26F88C9"/>
                    </w:placeholder>
                    <w:dataBinding w:prefixMappings="xmlns:ns0='http://purl.org/dc/elements/1.1/' xmlns:ns1='http://schemas.openxmlformats.org/package/2006/metadata/core-properties' " w:xpath="/ns1:coreProperties[1]/ns0:title[1]" w:storeItemID="{6C3C8BC8-F283-45AE-878A-BAB7291924A1}"/>
                    <w:text/>
                  </w:sdtPr>
                  <w:sdtEndPr/>
                  <w:sdtContent>
                    <w:r w:rsidR="002913B2">
                      <w:t xml:space="preserve">Residential Care Workers Register </w:t>
                    </w:r>
                    <w:r w:rsidR="001D648C">
                      <w:t xml:space="preserve">- </w:t>
                    </w:r>
                    <w:r w:rsidR="002913B2">
                      <w:t>Other Agency Check</w:t>
                    </w:r>
                  </w:sdtContent>
                </w:sdt>
              </w:p>
            </w:tc>
            <w:tc>
              <w:tcPr>
                <w:tcW w:w="3402" w:type="dxa"/>
                <w:gridSpan w:val="2"/>
              </w:tcPr>
              <w:p w14:paraId="7294CFA0" w14:textId="77777777" w:rsidR="0076531E" w:rsidRPr="00FD40CB" w:rsidRDefault="0076531E" w:rsidP="0076531E"/>
            </w:tc>
          </w:tr>
          <w:tr w:rsidR="0076531E" w:rsidRPr="00FD40CB" w14:paraId="426AD6E7" w14:textId="77777777" w:rsidTr="0076531E">
            <w:trPr>
              <w:gridAfter w:val="1"/>
              <w:wAfter w:w="104" w:type="dxa"/>
              <w:trHeight w:hRule="exact" w:val="3402"/>
            </w:trPr>
            <w:tc>
              <w:tcPr>
                <w:tcW w:w="10101" w:type="dxa"/>
                <w:gridSpan w:val="3"/>
              </w:tcPr>
              <w:sdt>
                <w:sdtPr>
                  <w:alias w:val="Category"/>
                  <w:tag w:val=""/>
                  <w:id w:val="504324553"/>
                  <w:placeholder>
                    <w:docPart w:val="4F20D0259F5442FAB9BAC7B17CC39EA4"/>
                  </w:placeholder>
                  <w:dataBinding w:prefixMappings="xmlns:ns0='http://purl.org/dc/elements/1.1/' xmlns:ns1='http://schemas.openxmlformats.org/package/2006/metadata/core-properties' " w:xpath="/ns1:coreProperties[1]/ns1:category[1]" w:storeItemID="{6C3C8BC8-F283-45AE-878A-BAB7291924A1}"/>
                  <w:text/>
                </w:sdtPr>
                <w:sdtEndPr/>
                <w:sdtContent>
                  <w:p w14:paraId="35B02AE8" w14:textId="2B8F5D5A" w:rsidR="0076531E" w:rsidRPr="00FD40CB" w:rsidRDefault="002913B2" w:rsidP="0076531E">
                    <w:pPr>
                      <w:pStyle w:val="Subtitle"/>
                      <w:rPr>
                        <w:lang w:val="en-AU"/>
                      </w:rPr>
                    </w:pPr>
                    <w:r w:rsidRPr="002913B2">
                      <w:t>Part 2 – Agency recording and providing information</w:t>
                    </w:r>
                  </w:p>
                </w:sdtContent>
              </w:sdt>
            </w:tc>
          </w:tr>
          <w:tr w:rsidR="0076531E" w:rsidRPr="00FD40CB" w14:paraId="393E4B44" w14:textId="77777777" w:rsidTr="0076531E">
            <w:trPr>
              <w:gridAfter w:val="1"/>
              <w:wAfter w:w="104" w:type="dxa"/>
              <w:trHeight w:hRule="exact" w:val="567"/>
            </w:trPr>
            <w:tc>
              <w:tcPr>
                <w:tcW w:w="5429" w:type="dxa"/>
              </w:tcPr>
              <w:p w14:paraId="17C346D8" w14:textId="0C49F298" w:rsidR="0076531E" w:rsidRPr="00FD40CB" w:rsidRDefault="001D648C" w:rsidP="005354A2">
                <w:pPr>
                  <w:pStyle w:val="Coverdate"/>
                  <w:rPr>
                    <w:lang w:val="en-AU"/>
                  </w:rPr>
                </w:pPr>
                <w:r>
                  <w:rPr>
                    <w:lang w:val="en-AU"/>
                  </w:rPr>
                  <w:t xml:space="preserve">July </w:t>
                </w:r>
                <w:r w:rsidR="002913B2">
                  <w:rPr>
                    <w:lang w:val="en-AU"/>
                  </w:rPr>
                  <w:t>2022</w:t>
                </w:r>
              </w:p>
            </w:tc>
            <w:tc>
              <w:tcPr>
                <w:tcW w:w="4672" w:type="dxa"/>
                <w:gridSpan w:val="2"/>
              </w:tcPr>
              <w:p w14:paraId="398187AA" w14:textId="1FDBDD6C" w:rsidR="0076531E" w:rsidRPr="00FD40CB" w:rsidRDefault="0076531E" w:rsidP="0076531E">
                <w:pPr>
                  <w:pStyle w:val="CoverURL"/>
                  <w:rPr>
                    <w:lang w:val="en-AU"/>
                  </w:rPr>
                </w:pPr>
              </w:p>
            </w:tc>
          </w:tr>
        </w:tbl>
        <w:p w14:paraId="25DA469F" w14:textId="77777777" w:rsidR="00777BFF" w:rsidRDefault="00CF6531" w:rsidP="00777BFF">
          <w:pPr>
            <w:rPr>
              <w:noProof/>
            </w:rPr>
          </w:pPr>
        </w:p>
      </w:sdtContent>
    </w:sdt>
    <w:bookmarkEnd w:id="0" w:displacedByCustomXml="prev"/>
    <w:p w14:paraId="47404B8E" w14:textId="6533071B" w:rsidR="002913B2" w:rsidRPr="002913B2" w:rsidRDefault="00A31FC1" w:rsidP="001D648C">
      <w:pPr>
        <w:pStyle w:val="Heading3"/>
        <w:rPr>
          <w:rFonts w:ascii="Arial" w:eastAsiaTheme="minorHAnsi" w:hAnsi="Arial" w:cstheme="minorBidi"/>
          <w:lang w:val="en-GB"/>
        </w:rPr>
      </w:pPr>
      <w:r>
        <w:br w:type="page"/>
      </w:r>
      <w:r w:rsidR="002913B2">
        <w:lastRenderedPageBreak/>
        <w:t>This form should be used when:</w:t>
      </w:r>
    </w:p>
    <w:p w14:paraId="089F642D" w14:textId="77777777" w:rsidR="002913B2" w:rsidRPr="00CE04C1" w:rsidRDefault="002913B2" w:rsidP="002913B2">
      <w:pPr>
        <w:pStyle w:val="CommentText"/>
        <w:numPr>
          <w:ilvl w:val="0"/>
          <w:numId w:val="33"/>
        </w:numPr>
        <w:rPr>
          <w:sz w:val="22"/>
          <w:szCs w:val="22"/>
        </w:rPr>
      </w:pPr>
      <w:r>
        <w:rPr>
          <w:sz w:val="22"/>
          <w:szCs w:val="22"/>
        </w:rPr>
        <w:t>a</w:t>
      </w:r>
      <w:r w:rsidRPr="00CE04C1">
        <w:rPr>
          <w:sz w:val="22"/>
          <w:szCs w:val="22"/>
        </w:rPr>
        <w:t xml:space="preserve">n agency </w:t>
      </w:r>
      <w:r>
        <w:rPr>
          <w:sz w:val="22"/>
          <w:szCs w:val="22"/>
        </w:rPr>
        <w:t>r</w:t>
      </w:r>
      <w:r w:rsidRPr="00CE04C1">
        <w:rPr>
          <w:sz w:val="22"/>
          <w:szCs w:val="22"/>
        </w:rPr>
        <w:t xml:space="preserve">eceives a request for an </w:t>
      </w:r>
      <w:r>
        <w:rPr>
          <w:sz w:val="22"/>
          <w:szCs w:val="22"/>
        </w:rPr>
        <w:t>O</w:t>
      </w:r>
      <w:r w:rsidRPr="00CE04C1">
        <w:rPr>
          <w:sz w:val="22"/>
          <w:szCs w:val="22"/>
        </w:rPr>
        <w:t xml:space="preserve">ther </w:t>
      </w:r>
      <w:r>
        <w:rPr>
          <w:sz w:val="22"/>
          <w:szCs w:val="22"/>
        </w:rPr>
        <w:t>A</w:t>
      </w:r>
      <w:r w:rsidRPr="00CE04C1">
        <w:rPr>
          <w:sz w:val="22"/>
          <w:szCs w:val="22"/>
        </w:rPr>
        <w:t xml:space="preserve">gency </w:t>
      </w:r>
      <w:r>
        <w:rPr>
          <w:sz w:val="22"/>
          <w:szCs w:val="22"/>
        </w:rPr>
        <w:t>C</w:t>
      </w:r>
      <w:r w:rsidRPr="00CE04C1">
        <w:rPr>
          <w:sz w:val="22"/>
          <w:szCs w:val="22"/>
        </w:rPr>
        <w:t>heck</w:t>
      </w:r>
      <w:r>
        <w:rPr>
          <w:sz w:val="22"/>
          <w:szCs w:val="22"/>
        </w:rPr>
        <w:t xml:space="preserve">, and if so, should be completed within </w:t>
      </w:r>
      <w:r w:rsidRPr="00382F0F">
        <w:rPr>
          <w:b/>
          <w:sz w:val="22"/>
          <w:szCs w:val="22"/>
        </w:rPr>
        <w:t>5 working days</w:t>
      </w:r>
      <w:r>
        <w:rPr>
          <w:sz w:val="22"/>
          <w:szCs w:val="22"/>
        </w:rPr>
        <w:t>, or</w:t>
      </w:r>
    </w:p>
    <w:p w14:paraId="65D2C0CD" w14:textId="77777777" w:rsidR="002913B2" w:rsidRPr="00CE04C1" w:rsidRDefault="002913B2" w:rsidP="002913B2">
      <w:pPr>
        <w:pStyle w:val="CommentText"/>
        <w:numPr>
          <w:ilvl w:val="0"/>
          <w:numId w:val="33"/>
        </w:numPr>
        <w:rPr>
          <w:sz w:val="22"/>
          <w:szCs w:val="22"/>
        </w:rPr>
      </w:pPr>
      <w:r>
        <w:rPr>
          <w:sz w:val="22"/>
          <w:szCs w:val="22"/>
        </w:rPr>
        <w:t>a</w:t>
      </w:r>
      <w:r w:rsidRPr="00CE04C1">
        <w:rPr>
          <w:sz w:val="22"/>
          <w:szCs w:val="22"/>
        </w:rPr>
        <w:t xml:space="preserve">n agency </w:t>
      </w:r>
      <w:r>
        <w:rPr>
          <w:sz w:val="22"/>
          <w:szCs w:val="22"/>
        </w:rPr>
        <w:t xml:space="preserve">has ended the engagement of a residential care worker or finalised an investigation and wishes to </w:t>
      </w:r>
      <w:r w:rsidRPr="00CE04C1">
        <w:rPr>
          <w:sz w:val="22"/>
          <w:szCs w:val="22"/>
        </w:rPr>
        <w:t xml:space="preserve">record relevant information to be exchanged in response to a future request. </w:t>
      </w:r>
    </w:p>
    <w:p w14:paraId="613B69FD" w14:textId="77777777" w:rsidR="002913B2" w:rsidRDefault="002913B2" w:rsidP="002913B2">
      <w:pPr>
        <w:spacing w:before="120" w:after="120"/>
        <w:jc w:val="both"/>
        <w:rPr>
          <w:i/>
          <w:color w:val="auto"/>
          <w:sz w:val="18"/>
          <w:szCs w:val="18"/>
        </w:rPr>
      </w:pPr>
      <w:r w:rsidRPr="005E3524">
        <w:rPr>
          <w:b/>
          <w:i/>
          <w:color w:val="auto"/>
          <w:sz w:val="18"/>
          <w:szCs w:val="18"/>
        </w:rPr>
        <w:t xml:space="preserve">Note </w:t>
      </w:r>
      <w:r w:rsidRPr="00F41A60">
        <w:rPr>
          <w:b/>
          <w:i/>
          <w:color w:val="auto"/>
          <w:sz w:val="18"/>
          <w:szCs w:val="18"/>
        </w:rPr>
        <w:t>–</w:t>
      </w:r>
      <w:r w:rsidRPr="00FF39EF">
        <w:rPr>
          <w:i/>
          <w:color w:val="auto"/>
          <w:sz w:val="18"/>
          <w:szCs w:val="18"/>
        </w:rPr>
        <w:t xml:space="preserve"> If recorded at the time of ending an engagement, the agency should ensure they file this in a way that it can be easily located and updated once a future request is received.</w:t>
      </w:r>
    </w:p>
    <w:p w14:paraId="3F5DEFDE" w14:textId="77777777" w:rsidR="002913B2" w:rsidRDefault="002913B2" w:rsidP="001D648C">
      <w:pPr>
        <w:pStyle w:val="Heading3"/>
      </w:pPr>
      <w:r>
        <w:t>The form is divided into 6 separate sections:</w:t>
      </w:r>
    </w:p>
    <w:p w14:paraId="11C7F324" w14:textId="77777777" w:rsidR="002913B2" w:rsidRPr="00FF39EF" w:rsidRDefault="002913B2" w:rsidP="002913B2">
      <w:pPr>
        <w:pStyle w:val="ListParagraph"/>
        <w:numPr>
          <w:ilvl w:val="1"/>
          <w:numId w:val="32"/>
        </w:numPr>
        <w:spacing w:before="240" w:after="240"/>
        <w:ind w:left="357" w:hanging="357"/>
        <w:jc w:val="both"/>
        <w:rPr>
          <w:color w:val="auto"/>
          <w:szCs w:val="22"/>
        </w:rPr>
      </w:pPr>
      <w:r w:rsidRPr="005E3524">
        <w:rPr>
          <w:b/>
          <w:bCs/>
          <w:iCs/>
          <w:color w:val="auto"/>
          <w:szCs w:val="22"/>
        </w:rPr>
        <w:t>Agency requesting information</w:t>
      </w:r>
      <w:r>
        <w:rPr>
          <w:color w:val="auto"/>
          <w:szCs w:val="22"/>
        </w:rPr>
        <w:t xml:space="preserve"> – provide key information about requesting agency</w:t>
      </w:r>
    </w:p>
    <w:p w14:paraId="3EC7573D" w14:textId="77777777" w:rsidR="002913B2" w:rsidRPr="00D902DD" w:rsidRDefault="002913B2" w:rsidP="002913B2">
      <w:pPr>
        <w:pStyle w:val="ListParagraph"/>
        <w:numPr>
          <w:ilvl w:val="1"/>
          <w:numId w:val="32"/>
        </w:numPr>
        <w:spacing w:before="240" w:after="240"/>
        <w:ind w:left="357" w:hanging="357"/>
        <w:jc w:val="both"/>
        <w:rPr>
          <w:color w:val="auto"/>
          <w:szCs w:val="22"/>
        </w:rPr>
      </w:pPr>
      <w:r w:rsidRPr="005E3524">
        <w:rPr>
          <w:b/>
          <w:bCs/>
          <w:iCs/>
          <w:color w:val="auto"/>
          <w:szCs w:val="22"/>
        </w:rPr>
        <w:t>Agency providing information or responding to request</w:t>
      </w:r>
      <w:r>
        <w:rPr>
          <w:color w:val="auto"/>
          <w:szCs w:val="22"/>
        </w:rPr>
        <w:t xml:space="preserve"> – </w:t>
      </w:r>
      <w:r w:rsidRPr="00B02179">
        <w:rPr>
          <w:rFonts w:cs="Arial"/>
          <w:color w:val="auto"/>
          <w:szCs w:val="22"/>
          <w:lang w:val="en"/>
        </w:rPr>
        <w:t>detail the agency</w:t>
      </w:r>
      <w:r>
        <w:rPr>
          <w:rFonts w:cs="Arial"/>
          <w:color w:val="auto"/>
          <w:szCs w:val="22"/>
          <w:lang w:val="en"/>
        </w:rPr>
        <w:t xml:space="preserve"> recording the information and </w:t>
      </w:r>
      <w:r w:rsidRPr="00B02179">
        <w:rPr>
          <w:rFonts w:cs="Arial"/>
          <w:color w:val="auto"/>
          <w:szCs w:val="22"/>
          <w:lang w:val="en"/>
        </w:rPr>
        <w:t xml:space="preserve">the reason for recording </w:t>
      </w:r>
      <w:r>
        <w:rPr>
          <w:rFonts w:cs="Arial"/>
          <w:color w:val="auto"/>
          <w:szCs w:val="22"/>
          <w:lang w:val="en"/>
        </w:rPr>
        <w:t>and/or exchanging information</w:t>
      </w:r>
      <w:r w:rsidRPr="00B02179">
        <w:rPr>
          <w:rFonts w:cs="Arial"/>
          <w:color w:val="auto"/>
          <w:szCs w:val="22"/>
          <w:lang w:val="en"/>
        </w:rPr>
        <w:t>.</w:t>
      </w:r>
    </w:p>
    <w:p w14:paraId="006A8A9E" w14:textId="77777777" w:rsidR="002913B2" w:rsidRDefault="002913B2" w:rsidP="002913B2">
      <w:pPr>
        <w:pStyle w:val="ListParagraph"/>
        <w:numPr>
          <w:ilvl w:val="1"/>
          <w:numId w:val="32"/>
        </w:numPr>
        <w:spacing w:before="240" w:after="240"/>
        <w:ind w:left="357" w:hanging="357"/>
        <w:jc w:val="both"/>
        <w:rPr>
          <w:color w:val="auto"/>
          <w:szCs w:val="22"/>
        </w:rPr>
      </w:pPr>
      <w:r w:rsidRPr="005E3524">
        <w:rPr>
          <w:b/>
          <w:bCs/>
          <w:iCs/>
          <w:color w:val="auto"/>
          <w:szCs w:val="22"/>
        </w:rPr>
        <w:t>The information recorded relates to</w:t>
      </w:r>
      <w:r w:rsidRPr="005E3524">
        <w:rPr>
          <w:i/>
          <w:color w:val="auto"/>
          <w:szCs w:val="22"/>
        </w:rPr>
        <w:t xml:space="preserve"> </w:t>
      </w:r>
      <w:r>
        <w:rPr>
          <w:color w:val="auto"/>
          <w:szCs w:val="22"/>
        </w:rPr>
        <w:t>– detail the individual the request relates to and the legislative base for exchanging this information.</w:t>
      </w:r>
    </w:p>
    <w:p w14:paraId="12547F81" w14:textId="77777777" w:rsidR="002913B2" w:rsidRDefault="002913B2" w:rsidP="002913B2">
      <w:pPr>
        <w:pStyle w:val="ListParagraph"/>
        <w:numPr>
          <w:ilvl w:val="1"/>
          <w:numId w:val="32"/>
        </w:numPr>
        <w:spacing w:before="240" w:after="240"/>
        <w:ind w:left="357" w:hanging="357"/>
        <w:jc w:val="both"/>
        <w:rPr>
          <w:color w:val="auto"/>
          <w:szCs w:val="22"/>
        </w:rPr>
      </w:pPr>
      <w:r w:rsidRPr="005E3524">
        <w:rPr>
          <w:b/>
          <w:bCs/>
          <w:iCs/>
          <w:color w:val="auto"/>
          <w:szCs w:val="22"/>
        </w:rPr>
        <w:t>Information to be exchanged</w:t>
      </w:r>
      <w:r w:rsidRPr="00FF39EF">
        <w:rPr>
          <w:color w:val="auto"/>
          <w:szCs w:val="22"/>
        </w:rPr>
        <w:t xml:space="preserve"> </w:t>
      </w:r>
      <w:r>
        <w:rPr>
          <w:color w:val="auto"/>
          <w:szCs w:val="22"/>
        </w:rPr>
        <w:t>–</w:t>
      </w:r>
      <w:r w:rsidRPr="00FF39EF">
        <w:rPr>
          <w:color w:val="auto"/>
          <w:szCs w:val="22"/>
        </w:rPr>
        <w:t xml:space="preserve"> detail the information </w:t>
      </w:r>
      <w:r>
        <w:rPr>
          <w:color w:val="auto"/>
          <w:szCs w:val="22"/>
        </w:rPr>
        <w:t xml:space="preserve">to be exchanged, </w:t>
      </w:r>
      <w:r w:rsidRPr="00FF39EF">
        <w:rPr>
          <w:color w:val="auto"/>
          <w:szCs w:val="22"/>
        </w:rPr>
        <w:t>relevant to the safety, welfare or wellbeing of a child or class of children</w:t>
      </w:r>
      <w:r>
        <w:rPr>
          <w:color w:val="auto"/>
          <w:szCs w:val="22"/>
        </w:rPr>
        <w:t>.</w:t>
      </w:r>
    </w:p>
    <w:p w14:paraId="4EAC42DE" w14:textId="77777777" w:rsidR="002913B2" w:rsidRDefault="002913B2" w:rsidP="002913B2">
      <w:pPr>
        <w:pStyle w:val="ListParagraph"/>
        <w:numPr>
          <w:ilvl w:val="1"/>
          <w:numId w:val="32"/>
        </w:numPr>
        <w:spacing w:before="240" w:after="240"/>
        <w:ind w:left="357" w:hanging="357"/>
        <w:jc w:val="both"/>
        <w:rPr>
          <w:color w:val="auto"/>
          <w:szCs w:val="22"/>
        </w:rPr>
      </w:pPr>
      <w:r w:rsidRPr="005E3524">
        <w:rPr>
          <w:b/>
          <w:bCs/>
          <w:iCs/>
          <w:color w:val="auto"/>
          <w:szCs w:val="22"/>
        </w:rPr>
        <w:t>Approval for provision of information</w:t>
      </w:r>
      <w:r>
        <w:rPr>
          <w:color w:val="auto"/>
          <w:szCs w:val="22"/>
        </w:rPr>
        <w:t xml:space="preserve"> – provide information about the officer who has approved this information to be provided a</w:t>
      </w:r>
      <w:r w:rsidRPr="00B02179">
        <w:rPr>
          <w:color w:val="auto"/>
          <w:szCs w:val="22"/>
        </w:rPr>
        <w:t>nd the date this occurred.</w:t>
      </w:r>
    </w:p>
    <w:p w14:paraId="418E1D2C" w14:textId="23FDD364" w:rsidR="001D648C" w:rsidRDefault="002913B2" w:rsidP="002913B2">
      <w:pPr>
        <w:pStyle w:val="ListParagraph"/>
        <w:numPr>
          <w:ilvl w:val="1"/>
          <w:numId w:val="32"/>
        </w:numPr>
        <w:spacing w:before="240" w:after="240"/>
        <w:ind w:left="357" w:hanging="357"/>
        <w:jc w:val="both"/>
        <w:rPr>
          <w:color w:val="auto"/>
          <w:szCs w:val="22"/>
        </w:rPr>
      </w:pPr>
      <w:r w:rsidRPr="005E3524">
        <w:rPr>
          <w:b/>
          <w:bCs/>
          <w:iCs/>
          <w:color w:val="auto"/>
          <w:szCs w:val="22"/>
        </w:rPr>
        <w:t>Provision of information</w:t>
      </w:r>
      <w:r w:rsidRPr="005E3524">
        <w:rPr>
          <w:iCs/>
          <w:color w:val="auto"/>
          <w:szCs w:val="22"/>
        </w:rPr>
        <w:t xml:space="preserve"> </w:t>
      </w:r>
      <w:r w:rsidRPr="0026713D">
        <w:rPr>
          <w:color w:val="auto"/>
          <w:szCs w:val="22"/>
        </w:rPr>
        <w:t xml:space="preserve">– </w:t>
      </w:r>
      <w:r>
        <w:rPr>
          <w:color w:val="auto"/>
          <w:szCs w:val="22"/>
        </w:rPr>
        <w:t xml:space="preserve">provide information about </w:t>
      </w:r>
      <w:r w:rsidRPr="0026713D">
        <w:rPr>
          <w:color w:val="auto"/>
          <w:szCs w:val="22"/>
        </w:rPr>
        <w:t>the officer who has responded to the request received as well as the date this has been sent.</w:t>
      </w:r>
    </w:p>
    <w:p w14:paraId="08D9BB94" w14:textId="7E97C342" w:rsidR="002913B2" w:rsidRPr="001D648C" w:rsidRDefault="001D648C" w:rsidP="001D648C">
      <w:pPr>
        <w:rPr>
          <w:color w:val="auto"/>
          <w:szCs w:val="22"/>
        </w:rPr>
      </w:pPr>
      <w:r>
        <w:rPr>
          <w:color w:val="auto"/>
          <w:szCs w:val="22"/>
        </w:rPr>
        <w:br w:type="page"/>
      </w:r>
    </w:p>
    <w:p w14:paraId="63B9635E" w14:textId="77777777" w:rsidR="002913B2" w:rsidRPr="00FE7D05" w:rsidRDefault="002913B2" w:rsidP="002913B2">
      <w:pPr>
        <w:pStyle w:val="Heading2"/>
      </w:pPr>
      <w:r w:rsidRPr="00FE7D05">
        <w:lastRenderedPageBreak/>
        <w:t>Part 2 – Agency recording and providing information</w:t>
      </w:r>
    </w:p>
    <w:p w14:paraId="5A260448" w14:textId="77777777" w:rsidR="002913B2" w:rsidRPr="005E3524" w:rsidRDefault="002913B2" w:rsidP="002913B2">
      <w:pPr>
        <w:pStyle w:val="Heading3"/>
      </w:pPr>
      <w:r w:rsidRPr="005E3524">
        <w:t>2.1 Agency requesting information</w:t>
      </w:r>
    </w:p>
    <w:p w14:paraId="7F7F3703" w14:textId="77777777" w:rsidR="002913B2" w:rsidRDefault="002913B2" w:rsidP="002913B2">
      <w:pPr>
        <w:spacing w:before="120" w:after="120"/>
      </w:pPr>
      <w:r>
        <w:t xml:space="preserve">Name of agency requesting information: </w:t>
      </w:r>
      <w:sdt>
        <w:sdtPr>
          <w:id w:val="-2075418347"/>
          <w:placeholder>
            <w:docPart w:val="CF1D8E47F7F946F19E862EB055CCA0A9"/>
          </w:placeholder>
          <w:showingPlcHdr/>
          <w:text/>
        </w:sdtPr>
        <w:sdtEndPr/>
        <w:sdtContent>
          <w:r>
            <w:rPr>
              <w:rStyle w:val="PlaceholderText"/>
            </w:rPr>
            <w:t>Please c</w:t>
          </w:r>
          <w:r w:rsidRPr="002340A3">
            <w:rPr>
              <w:rStyle w:val="PlaceholderText"/>
            </w:rPr>
            <w:t>lick here to enter text.</w:t>
          </w:r>
        </w:sdtContent>
      </w:sdt>
    </w:p>
    <w:p w14:paraId="4E6E6DC4" w14:textId="77777777" w:rsidR="002913B2" w:rsidRDefault="002913B2" w:rsidP="002913B2">
      <w:pPr>
        <w:spacing w:before="120" w:after="120"/>
      </w:pPr>
      <w:r>
        <w:t xml:space="preserve">Name and position of officer making the request: </w:t>
      </w:r>
      <w:sdt>
        <w:sdtPr>
          <w:id w:val="365961236"/>
          <w:placeholder>
            <w:docPart w:val="6C104A9795A34DA590D507FCB2666CF9"/>
          </w:placeholder>
          <w:showingPlcHdr/>
          <w:text/>
        </w:sdtPr>
        <w:sdtEndPr/>
        <w:sdtContent>
          <w:r w:rsidRPr="0065091D">
            <w:rPr>
              <w:rStyle w:val="PlaceholderText"/>
            </w:rPr>
            <w:t>Please click here to enter text.</w:t>
          </w:r>
        </w:sdtContent>
      </w:sdt>
    </w:p>
    <w:p w14:paraId="7D75E5D2" w14:textId="77777777" w:rsidR="002913B2" w:rsidRDefault="002913B2" w:rsidP="002913B2">
      <w:pPr>
        <w:spacing w:before="120" w:after="120"/>
      </w:pPr>
      <w:r>
        <w:t xml:space="preserve">Date request received: </w:t>
      </w:r>
      <w:sdt>
        <w:sdtPr>
          <w:id w:val="-545609528"/>
          <w:placeholder>
            <w:docPart w:val="605F052F206E48C7A85634C927D4A0B8"/>
          </w:placeholder>
          <w:showingPlcHdr/>
          <w:date>
            <w:dateFormat w:val="d/MM/yyyy"/>
            <w:lid w:val="en-AU"/>
            <w:storeMappedDataAs w:val="dateTime"/>
            <w:calendar w:val="gregorian"/>
          </w:date>
        </w:sdtPr>
        <w:sdtEndPr/>
        <w:sdtContent>
          <w:r>
            <w:rPr>
              <w:rStyle w:val="PlaceholderText"/>
            </w:rPr>
            <w:t xml:space="preserve">Please </w:t>
          </w:r>
          <w:r w:rsidRPr="002340A3">
            <w:rPr>
              <w:rStyle w:val="PlaceholderText"/>
            </w:rPr>
            <w:t>enter a date.</w:t>
          </w:r>
        </w:sdtContent>
      </w:sdt>
    </w:p>
    <w:p w14:paraId="2EFE9F87" w14:textId="77777777" w:rsidR="002913B2" w:rsidRPr="00FE7D05" w:rsidRDefault="002913B2" w:rsidP="002913B2">
      <w:pPr>
        <w:pStyle w:val="Heading3"/>
      </w:pPr>
      <w:r w:rsidRPr="00FE7D05">
        <w:t>2.2 Agency recording information</w:t>
      </w:r>
    </w:p>
    <w:p w14:paraId="793AC9CB" w14:textId="77777777" w:rsidR="002913B2" w:rsidRDefault="002913B2" w:rsidP="002913B2">
      <w:pPr>
        <w:spacing w:before="120" w:after="120"/>
      </w:pPr>
      <w:r>
        <w:t xml:space="preserve">Agency name: </w:t>
      </w:r>
      <w:sdt>
        <w:sdtPr>
          <w:id w:val="1642151417"/>
          <w:placeholder>
            <w:docPart w:val="5320612A5B6B4E858F38827595083677"/>
          </w:placeholder>
          <w:showingPlcHdr/>
          <w:text/>
        </w:sdtPr>
        <w:sdtEndPr/>
        <w:sdtContent>
          <w:r>
            <w:rPr>
              <w:rStyle w:val="PlaceholderText"/>
            </w:rPr>
            <w:t>Please c</w:t>
          </w:r>
          <w:r w:rsidRPr="002340A3">
            <w:rPr>
              <w:rStyle w:val="PlaceholderText"/>
            </w:rPr>
            <w:t>lick here to enter text.</w:t>
          </w:r>
        </w:sdtContent>
      </w:sdt>
    </w:p>
    <w:p w14:paraId="5F5C6316" w14:textId="77777777" w:rsidR="002913B2" w:rsidRDefault="002913B2" w:rsidP="002913B2">
      <w:pPr>
        <w:spacing w:before="120" w:after="120"/>
      </w:pPr>
      <w:r>
        <w:t xml:space="preserve">Name and position of officer completing this form: </w:t>
      </w:r>
      <w:sdt>
        <w:sdtPr>
          <w:id w:val="-1140729843"/>
          <w:placeholder>
            <w:docPart w:val="993259F7B17C44CBA19D0CC4594E5746"/>
          </w:placeholder>
          <w:showingPlcHdr/>
          <w:text/>
        </w:sdtPr>
        <w:sdtEndPr/>
        <w:sdtContent>
          <w:r>
            <w:rPr>
              <w:rStyle w:val="PlaceholderText"/>
            </w:rPr>
            <w:t>Please c</w:t>
          </w:r>
          <w:r w:rsidRPr="002340A3">
            <w:rPr>
              <w:rStyle w:val="PlaceholderText"/>
            </w:rPr>
            <w:t>lick here to enter text.</w:t>
          </w:r>
        </w:sdtContent>
      </w:sdt>
    </w:p>
    <w:p w14:paraId="76522405" w14:textId="77777777" w:rsidR="002913B2" w:rsidRPr="00FE7D05" w:rsidRDefault="002913B2" w:rsidP="002913B2">
      <w:pPr>
        <w:pStyle w:val="Heading4"/>
      </w:pPr>
      <w:r w:rsidRPr="00FE7D05">
        <w:t>The completion of this form is a result of (please choose one):</w:t>
      </w:r>
    </w:p>
    <w:p w14:paraId="483CDCA3" w14:textId="77777777" w:rsidR="002913B2" w:rsidRDefault="00CF6531" w:rsidP="002913B2">
      <w:pPr>
        <w:tabs>
          <w:tab w:val="left" w:pos="426"/>
        </w:tabs>
        <w:spacing w:before="120" w:after="120"/>
        <w:ind w:left="420" w:hanging="420"/>
      </w:pPr>
      <w:sdt>
        <w:sdtPr>
          <w:id w:val="-117294468"/>
          <w14:checkbox>
            <w14:checked w14:val="0"/>
            <w14:checkedState w14:val="2612" w14:font="MS Gothic"/>
            <w14:uncheckedState w14:val="2610" w14:font="MS Gothic"/>
          </w14:checkbox>
        </w:sdtPr>
        <w:sdtEndPr/>
        <w:sdtContent>
          <w:r w:rsidR="002913B2">
            <w:rPr>
              <w:rFonts w:ascii="MS Gothic" w:eastAsia="MS Gothic" w:hAnsi="MS Gothic" w:hint="eastAsia"/>
            </w:rPr>
            <w:t>☐</w:t>
          </w:r>
        </w:sdtContent>
      </w:sdt>
      <w:r w:rsidR="002913B2">
        <w:tab/>
        <w:t xml:space="preserve">An ‘Other Agency Check’ request about an individual who has applied to be a residential care worker </w:t>
      </w:r>
    </w:p>
    <w:p w14:paraId="61E926C4" w14:textId="77777777" w:rsidR="002913B2" w:rsidRDefault="002913B2" w:rsidP="002913B2">
      <w:pPr>
        <w:pStyle w:val="ListParagraph"/>
        <w:numPr>
          <w:ilvl w:val="0"/>
          <w:numId w:val="35"/>
        </w:numPr>
        <w:tabs>
          <w:tab w:val="left" w:pos="426"/>
        </w:tabs>
        <w:contextualSpacing/>
      </w:pPr>
      <w:r>
        <w:t>Complete each section of Part 2</w:t>
      </w:r>
    </w:p>
    <w:p w14:paraId="488106F8" w14:textId="77777777" w:rsidR="002913B2" w:rsidRDefault="00CF6531" w:rsidP="002913B2">
      <w:pPr>
        <w:spacing w:before="120" w:after="120"/>
        <w:ind w:left="426" w:hanging="426"/>
      </w:pPr>
      <w:sdt>
        <w:sdtPr>
          <w:id w:val="1650096347"/>
          <w14:checkbox>
            <w14:checked w14:val="0"/>
            <w14:checkedState w14:val="2612" w14:font="MS Gothic"/>
            <w14:uncheckedState w14:val="2610" w14:font="MS Gothic"/>
          </w14:checkbox>
        </w:sdtPr>
        <w:sdtEndPr/>
        <w:sdtContent>
          <w:r w:rsidR="002913B2">
            <w:rPr>
              <w:rFonts w:ascii="MS Gothic" w:eastAsia="MS Gothic" w:hAnsi="MS Gothic" w:hint="eastAsia"/>
            </w:rPr>
            <w:t>☐</w:t>
          </w:r>
        </w:sdtContent>
      </w:sdt>
      <w:r w:rsidR="002913B2">
        <w:tab/>
        <w:t>A residential care worker ending their engagement with the agency named in 2.2 or that agency wishing to record relevant information following finalisation of an investigation</w:t>
      </w:r>
    </w:p>
    <w:p w14:paraId="18F522CD" w14:textId="77777777" w:rsidR="002913B2" w:rsidRDefault="002913B2" w:rsidP="002913B2">
      <w:pPr>
        <w:pStyle w:val="ListParagraph"/>
        <w:numPr>
          <w:ilvl w:val="0"/>
          <w:numId w:val="34"/>
        </w:numPr>
        <w:contextualSpacing/>
      </w:pPr>
      <w:r>
        <w:t>Complete sections 2.2, 2.3 and 2.4 and document as per agency policy.</w:t>
      </w:r>
    </w:p>
    <w:p w14:paraId="0F44C9A0" w14:textId="77777777" w:rsidR="002913B2" w:rsidRDefault="002913B2" w:rsidP="002913B2">
      <w:pPr>
        <w:pStyle w:val="ListParagraph"/>
        <w:numPr>
          <w:ilvl w:val="0"/>
          <w:numId w:val="34"/>
        </w:numPr>
        <w:contextualSpacing/>
      </w:pPr>
      <w:r>
        <w:t xml:space="preserve">Once a request is received, sections 2.1, 2.5 and 2.6 should also be completed and the information recorded in section 2.4 should be reviewed for relevance before being released to the requesting agency. </w:t>
      </w:r>
    </w:p>
    <w:p w14:paraId="3472D630" w14:textId="77777777" w:rsidR="002913B2" w:rsidRPr="00FE7D05" w:rsidRDefault="002913B2" w:rsidP="002913B2">
      <w:pPr>
        <w:pStyle w:val="Heading2"/>
      </w:pPr>
      <w:r w:rsidRPr="00FE7D05">
        <w:t>2.3 The information recorded relates to:</w:t>
      </w:r>
    </w:p>
    <w:p w14:paraId="16AE7032" w14:textId="77777777" w:rsidR="002913B2" w:rsidRPr="002913B2" w:rsidRDefault="002913B2" w:rsidP="002913B2">
      <w:pPr>
        <w:spacing w:before="240" w:after="240"/>
        <w:jc w:val="both"/>
        <w:rPr>
          <w:color w:val="auto"/>
          <w:szCs w:val="22"/>
          <w:lang w:val="en-GB"/>
        </w:rPr>
      </w:pPr>
      <w:r w:rsidRPr="002913B2">
        <w:rPr>
          <w:b/>
          <w:color w:val="auto"/>
          <w:szCs w:val="22"/>
          <w:lang w:val="en-GB"/>
        </w:rPr>
        <w:t>Full name:</w:t>
      </w:r>
      <w:r w:rsidRPr="002913B2">
        <w:rPr>
          <w:color w:val="auto"/>
          <w:szCs w:val="22"/>
          <w:lang w:val="en-GB"/>
        </w:rPr>
        <w:t xml:space="preserve"> </w:t>
      </w:r>
      <w:sdt>
        <w:sdtPr>
          <w:rPr>
            <w:color w:val="auto"/>
            <w:szCs w:val="22"/>
            <w:lang w:val="en-GB"/>
          </w:rPr>
          <w:id w:val="-1826342706"/>
          <w:placeholder>
            <w:docPart w:val="043BD4AFC41B4B119F0778899729B22A"/>
          </w:placeholder>
          <w:showingPlcHdr/>
          <w:text/>
        </w:sdtPr>
        <w:sdtEndPr/>
        <w:sdtContent>
          <w:r w:rsidRPr="002913B2">
            <w:rPr>
              <w:color w:val="808080" w:themeColor="background1" w:themeShade="80"/>
              <w:szCs w:val="22"/>
              <w:lang w:val="en-GB"/>
            </w:rPr>
            <w:t>Please click here to enter text.</w:t>
          </w:r>
        </w:sdtContent>
      </w:sdt>
    </w:p>
    <w:p w14:paraId="3D12DCFF" w14:textId="77777777" w:rsidR="002913B2" w:rsidRPr="002913B2" w:rsidRDefault="002913B2" w:rsidP="002913B2">
      <w:pPr>
        <w:spacing w:before="240" w:after="240"/>
        <w:jc w:val="both"/>
        <w:rPr>
          <w:b/>
          <w:color w:val="auto"/>
          <w:szCs w:val="22"/>
          <w:lang w:val="en-GB"/>
        </w:rPr>
      </w:pPr>
      <w:r w:rsidRPr="002913B2">
        <w:rPr>
          <w:b/>
          <w:color w:val="auto"/>
          <w:szCs w:val="22"/>
          <w:lang w:val="en-GB"/>
        </w:rPr>
        <w:t>Previous or other names:</w:t>
      </w:r>
      <w:r w:rsidRPr="002913B2">
        <w:rPr>
          <w:color w:val="auto"/>
          <w:szCs w:val="22"/>
          <w:lang w:val="en-GB"/>
        </w:rPr>
        <w:t xml:space="preserve"> </w:t>
      </w:r>
      <w:sdt>
        <w:sdtPr>
          <w:rPr>
            <w:color w:val="auto"/>
            <w:szCs w:val="22"/>
            <w:lang w:val="en-GB"/>
          </w:rPr>
          <w:id w:val="-1314260388"/>
          <w:placeholder>
            <w:docPart w:val="A489AD87A2A54F4DB2637A6560FE78FD"/>
          </w:placeholder>
          <w:showingPlcHdr/>
          <w:text/>
        </w:sdtPr>
        <w:sdtEndPr/>
        <w:sdtContent>
          <w:r w:rsidRPr="002913B2">
            <w:rPr>
              <w:color w:val="808080" w:themeColor="background1" w:themeShade="80"/>
              <w:szCs w:val="22"/>
              <w:lang w:val="en-GB"/>
            </w:rPr>
            <w:t>Please click here to enter text.</w:t>
          </w:r>
        </w:sdtContent>
      </w:sdt>
    </w:p>
    <w:p w14:paraId="17B4EA45" w14:textId="37F3C72D" w:rsidR="002913B2" w:rsidRPr="002913B2" w:rsidRDefault="002913B2" w:rsidP="002913B2">
      <w:pPr>
        <w:spacing w:before="240" w:after="240"/>
        <w:jc w:val="both"/>
        <w:rPr>
          <w:color w:val="auto"/>
          <w:szCs w:val="22"/>
          <w:lang w:val="en-GB"/>
        </w:rPr>
      </w:pPr>
      <w:r w:rsidRPr="002913B2">
        <w:rPr>
          <w:b/>
          <w:color w:val="auto"/>
          <w:szCs w:val="22"/>
          <w:lang w:val="en-GB"/>
        </w:rPr>
        <w:t>WWCC number:</w:t>
      </w:r>
      <w:r w:rsidRPr="002913B2">
        <w:rPr>
          <w:color w:val="auto"/>
          <w:szCs w:val="22"/>
          <w:lang w:val="en-GB"/>
        </w:rPr>
        <w:t xml:space="preserve"> </w:t>
      </w:r>
      <w:sdt>
        <w:sdtPr>
          <w:rPr>
            <w:color w:val="auto"/>
            <w:szCs w:val="22"/>
            <w:lang w:val="en-GB"/>
          </w:rPr>
          <w:id w:val="-1884473770"/>
          <w:placeholder>
            <w:docPart w:val="103533ADBCDE4112B6331715962FA102"/>
          </w:placeholder>
          <w:showingPlcHdr/>
          <w:text/>
        </w:sdtPr>
        <w:sdtEndPr/>
        <w:sdtContent>
          <w:r w:rsidRPr="002913B2">
            <w:rPr>
              <w:color w:val="808080" w:themeColor="background1" w:themeShade="80"/>
              <w:szCs w:val="22"/>
              <w:lang w:val="en-GB"/>
            </w:rPr>
            <w:t>Please enter number here</w:t>
          </w:r>
        </w:sdtContent>
      </w:sdt>
      <w:r w:rsidRPr="002913B2">
        <w:rPr>
          <w:color w:val="auto"/>
          <w:szCs w:val="22"/>
          <w:lang w:val="en-GB"/>
        </w:rPr>
        <w:tab/>
      </w:r>
      <w:r>
        <w:rPr>
          <w:color w:val="auto"/>
          <w:szCs w:val="22"/>
          <w:lang w:val="en-GB"/>
        </w:rPr>
        <w:t xml:space="preserve"> </w:t>
      </w:r>
      <w:r w:rsidRPr="002913B2">
        <w:rPr>
          <w:b/>
          <w:color w:val="auto"/>
          <w:szCs w:val="22"/>
          <w:lang w:val="en-GB"/>
        </w:rPr>
        <w:t>Date of birth:</w:t>
      </w:r>
      <w:r w:rsidRPr="002913B2">
        <w:rPr>
          <w:color w:val="auto"/>
          <w:szCs w:val="22"/>
          <w:lang w:val="en-GB"/>
        </w:rPr>
        <w:t xml:space="preserve"> </w:t>
      </w:r>
      <w:sdt>
        <w:sdtPr>
          <w:rPr>
            <w:color w:val="auto"/>
            <w:szCs w:val="22"/>
            <w:lang w:val="en-GB"/>
          </w:rPr>
          <w:id w:val="-1063093868"/>
          <w:placeholder>
            <w:docPart w:val="E4B823FC321C42E985C0FC216EEFB039"/>
          </w:placeholder>
          <w:showingPlcHdr/>
          <w:date>
            <w:dateFormat w:val="d/MM/yyyy"/>
            <w:lid w:val="en-AU"/>
            <w:storeMappedDataAs w:val="dateTime"/>
            <w:calendar w:val="gregorian"/>
          </w:date>
        </w:sdtPr>
        <w:sdtEndPr/>
        <w:sdtContent>
          <w:r w:rsidRPr="002913B2">
            <w:rPr>
              <w:color w:val="808080" w:themeColor="background1" w:themeShade="80"/>
              <w:lang w:val="en-GB"/>
            </w:rPr>
            <w:t>Please enter a date.</w:t>
          </w:r>
        </w:sdtContent>
      </w:sdt>
    </w:p>
    <w:p w14:paraId="128C256C" w14:textId="77777777" w:rsidR="002913B2" w:rsidRPr="002913B2" w:rsidRDefault="002913B2" w:rsidP="002913B2">
      <w:pPr>
        <w:spacing w:before="240" w:after="240"/>
        <w:jc w:val="both"/>
        <w:rPr>
          <w:color w:val="auto"/>
          <w:szCs w:val="22"/>
          <w:lang w:val="en-GB"/>
        </w:rPr>
      </w:pPr>
      <w:r w:rsidRPr="002913B2">
        <w:rPr>
          <w:b/>
          <w:color w:val="auto"/>
          <w:szCs w:val="22"/>
          <w:lang w:val="en-GB"/>
        </w:rPr>
        <w:t xml:space="preserve">Role of this individual within the agency named in Part 2 </w:t>
      </w:r>
      <w:r w:rsidRPr="002913B2">
        <w:rPr>
          <w:bCs/>
          <w:color w:val="auto"/>
          <w:szCs w:val="22"/>
          <w:lang w:val="en-GB"/>
        </w:rPr>
        <w:t>e.</w:t>
      </w:r>
      <w:r w:rsidRPr="002913B2">
        <w:rPr>
          <w:color w:val="auto"/>
          <w:szCs w:val="22"/>
          <w:lang w:val="en-GB"/>
        </w:rPr>
        <w:t>g., Currently engaged as a residential care worker or previously engaged as a residential care worker</w:t>
      </w:r>
    </w:p>
    <w:p w14:paraId="2584573C" w14:textId="77777777" w:rsidR="002913B2" w:rsidRPr="002913B2" w:rsidRDefault="00CF6531" w:rsidP="002913B2">
      <w:pPr>
        <w:spacing w:before="240" w:after="240"/>
        <w:jc w:val="both"/>
        <w:rPr>
          <w:color w:val="auto"/>
          <w:szCs w:val="22"/>
          <w:lang w:val="en-GB"/>
        </w:rPr>
      </w:pPr>
      <w:sdt>
        <w:sdtPr>
          <w:rPr>
            <w:color w:val="auto"/>
            <w:szCs w:val="22"/>
            <w:lang w:val="en-GB"/>
          </w:rPr>
          <w:id w:val="-1947302607"/>
          <w:placeholder>
            <w:docPart w:val="339F6E19998B4C1491FD2C17BD3D6394"/>
          </w:placeholder>
          <w:showingPlcHdr/>
          <w:text/>
        </w:sdtPr>
        <w:sdtEndPr/>
        <w:sdtContent>
          <w:r w:rsidR="002913B2" w:rsidRPr="002913B2">
            <w:rPr>
              <w:color w:val="808080" w:themeColor="background1" w:themeShade="80"/>
              <w:szCs w:val="22"/>
              <w:lang w:val="en-GB"/>
            </w:rPr>
            <w:t>Provide details of the role of this individual here</w:t>
          </w:r>
        </w:sdtContent>
      </w:sdt>
    </w:p>
    <w:p w14:paraId="14C5B47B" w14:textId="77777777" w:rsidR="002913B2" w:rsidRPr="00B02179" w:rsidRDefault="002913B2" w:rsidP="002913B2">
      <w:pPr>
        <w:rPr>
          <w:b/>
        </w:rPr>
      </w:pPr>
      <w:r>
        <w:t xml:space="preserve">The </w:t>
      </w:r>
      <w:r w:rsidRPr="00B52FE3">
        <w:t xml:space="preserve">above-named agency is </w:t>
      </w:r>
      <w:r>
        <w:t xml:space="preserve">providing </w:t>
      </w:r>
      <w:r w:rsidRPr="00B52FE3">
        <w:t xml:space="preserve">information that relates to the safety, </w:t>
      </w:r>
      <w:proofErr w:type="gramStart"/>
      <w:r w:rsidRPr="00B52FE3">
        <w:t>welfare</w:t>
      </w:r>
      <w:proofErr w:type="gramEnd"/>
      <w:r w:rsidRPr="00B52FE3">
        <w:t xml:space="preserve"> or wellbeing of a </w:t>
      </w:r>
      <w:r w:rsidRPr="00B52FE3">
        <w:rPr>
          <w:rFonts w:eastAsia="Times New Roman" w:cs="Arial"/>
          <w:lang w:val="en" w:eastAsia="en-AU"/>
        </w:rPr>
        <w:t>class of children or young persons</w:t>
      </w:r>
      <w:r>
        <w:rPr>
          <w:rFonts w:eastAsia="Times New Roman" w:cs="Arial"/>
          <w:lang w:val="en" w:eastAsia="en-AU"/>
        </w:rPr>
        <w:t xml:space="preserve">, in response to a request made by another designated agency in accordance with </w:t>
      </w:r>
      <w:r w:rsidRPr="00B52FE3">
        <w:t xml:space="preserve">section 245D of the </w:t>
      </w:r>
      <w:r w:rsidRPr="004330B7">
        <w:rPr>
          <w:i/>
        </w:rPr>
        <w:t>Children and Young Persons (Care and Protection) Act 1998</w:t>
      </w:r>
      <w:r>
        <w:rPr>
          <w:i/>
        </w:rPr>
        <w:t xml:space="preserve"> </w:t>
      </w:r>
      <w:r>
        <w:rPr>
          <w:iCs/>
        </w:rPr>
        <w:t>and the Children’s Guardian Regulation 2022.</w:t>
      </w:r>
      <w:r>
        <w:t xml:space="preserve"> </w:t>
      </w:r>
      <w:r w:rsidRPr="00B02179">
        <w:t>This information will assist an agency to (please indicate which is relevant including if both):</w:t>
      </w:r>
    </w:p>
    <w:p w14:paraId="7FA99345" w14:textId="77777777" w:rsidR="002913B2" w:rsidRPr="00B02179" w:rsidRDefault="00CF6531" w:rsidP="002913B2">
      <w:pPr>
        <w:spacing w:before="120" w:after="120"/>
        <w:ind w:left="720" w:hanging="360"/>
        <w:jc w:val="both"/>
        <w:rPr>
          <w:rFonts w:eastAsia="Times New Roman"/>
          <w:iCs/>
          <w:color w:val="auto"/>
        </w:rPr>
      </w:pPr>
      <w:sdt>
        <w:sdtPr>
          <w:rPr>
            <w:color w:val="auto"/>
          </w:rPr>
          <w:id w:val="770595260"/>
          <w14:checkbox>
            <w14:checked w14:val="0"/>
            <w14:checkedState w14:val="2612" w14:font="MS Gothic"/>
            <w14:uncheckedState w14:val="2610" w14:font="MS Gothic"/>
          </w14:checkbox>
        </w:sdtPr>
        <w:sdtEndPr/>
        <w:sdtContent>
          <w:r w:rsidR="002913B2" w:rsidRPr="00B02179">
            <w:rPr>
              <w:rFonts w:ascii="MS Gothic" w:eastAsia="MS Gothic" w:hAnsi="MS Gothic" w:hint="eastAsia"/>
              <w:color w:val="auto"/>
            </w:rPr>
            <w:t>☐</w:t>
          </w:r>
        </w:sdtContent>
      </w:sdt>
      <w:r w:rsidR="002913B2" w:rsidRPr="00B02179">
        <w:rPr>
          <w:color w:val="auto"/>
        </w:rPr>
        <w:tab/>
      </w:r>
      <w:r w:rsidR="002913B2" w:rsidRPr="00B02179">
        <w:rPr>
          <w:rFonts w:eastAsia="Times New Roman"/>
          <w:iCs/>
          <w:color w:val="auto"/>
        </w:rPr>
        <w:t xml:space="preserve">make any decision, </w:t>
      </w:r>
      <w:proofErr w:type="gramStart"/>
      <w:r w:rsidR="002913B2" w:rsidRPr="00B02179">
        <w:rPr>
          <w:rFonts w:eastAsia="Times New Roman"/>
          <w:iCs/>
          <w:color w:val="auto"/>
        </w:rPr>
        <w:t>assessment</w:t>
      </w:r>
      <w:proofErr w:type="gramEnd"/>
      <w:r w:rsidR="002913B2" w:rsidRPr="00B02179">
        <w:rPr>
          <w:rFonts w:eastAsia="Times New Roman"/>
          <w:iCs/>
          <w:color w:val="auto"/>
        </w:rPr>
        <w:t xml:space="preserve"> or plan or to initiate or conduct any investigation, or to provide any service, relating to the safety, welfare or well-being of the child or young person or class of children or young persons, or</w:t>
      </w:r>
    </w:p>
    <w:p w14:paraId="2783ADF0" w14:textId="77777777" w:rsidR="002913B2" w:rsidRPr="00B02179" w:rsidRDefault="00CF6531" w:rsidP="002913B2">
      <w:pPr>
        <w:shd w:val="clear" w:color="auto" w:fill="FFFFFF"/>
        <w:spacing w:before="120" w:after="120"/>
        <w:ind w:left="720" w:hanging="360"/>
        <w:jc w:val="both"/>
        <w:rPr>
          <w:rFonts w:eastAsia="Times New Roman" w:cs="Arial"/>
          <w:color w:val="auto"/>
          <w:szCs w:val="22"/>
          <w:lang w:val="en" w:eastAsia="en-AU"/>
        </w:rPr>
      </w:pPr>
      <w:sdt>
        <w:sdtPr>
          <w:rPr>
            <w:color w:val="auto"/>
          </w:rPr>
          <w:id w:val="-717205917"/>
          <w14:checkbox>
            <w14:checked w14:val="0"/>
            <w14:checkedState w14:val="2612" w14:font="MS Gothic"/>
            <w14:uncheckedState w14:val="2610" w14:font="MS Gothic"/>
          </w14:checkbox>
        </w:sdtPr>
        <w:sdtEndPr/>
        <w:sdtContent>
          <w:r w:rsidR="002913B2" w:rsidRPr="00B02179">
            <w:rPr>
              <w:rFonts w:ascii="MS Gothic" w:eastAsia="MS Gothic" w:hAnsi="MS Gothic" w:hint="eastAsia"/>
              <w:color w:val="auto"/>
            </w:rPr>
            <w:t>☐</w:t>
          </w:r>
        </w:sdtContent>
      </w:sdt>
      <w:r w:rsidR="002913B2" w:rsidRPr="00B02179">
        <w:rPr>
          <w:color w:val="auto"/>
        </w:rPr>
        <w:tab/>
        <w:t xml:space="preserve">Manage a risk to a child or young person that might arise in the agency’s capacity as an </w:t>
      </w:r>
      <w:r w:rsidR="002913B2" w:rsidRPr="00B02179">
        <w:rPr>
          <w:color w:val="auto"/>
        </w:rPr>
        <w:br/>
        <w:t>employer or designated agency</w:t>
      </w:r>
    </w:p>
    <w:p w14:paraId="000D6388" w14:textId="77777777" w:rsidR="002913B2" w:rsidRPr="00FE7D05" w:rsidRDefault="002913B2" w:rsidP="002913B2">
      <w:pPr>
        <w:pStyle w:val="Heading2"/>
      </w:pPr>
      <w:r w:rsidRPr="00FE7D05">
        <w:t>2.4 Information to be exchanged</w:t>
      </w:r>
    </w:p>
    <w:p w14:paraId="1CB00930" w14:textId="77777777" w:rsidR="002913B2" w:rsidRPr="00FE7D05" w:rsidRDefault="002913B2" w:rsidP="00A31FC1">
      <w:pPr>
        <w:pStyle w:val="Heading3"/>
      </w:pPr>
      <w:r w:rsidRPr="00FE7D05">
        <w:t xml:space="preserve">1. Reportable </w:t>
      </w:r>
      <w:r w:rsidRPr="00A31FC1">
        <w:t>conduct</w:t>
      </w:r>
      <w:r w:rsidRPr="00FE7D05">
        <w:t xml:space="preserve"> reported to the NSW Office of the Children’s Guardian or covered under a Class or Kind Agreement</w:t>
      </w:r>
    </w:p>
    <w:p w14:paraId="285D336F" w14:textId="77777777" w:rsidR="002913B2" w:rsidRPr="009A52E1" w:rsidRDefault="002913B2" w:rsidP="002913B2">
      <w:pPr>
        <w:spacing w:before="120" w:after="120"/>
        <w:jc w:val="both"/>
      </w:pPr>
      <w:r w:rsidRPr="009A52E1">
        <w:t>Has the individual</w:t>
      </w:r>
      <w:r w:rsidRPr="007C4AAA">
        <w:t xml:space="preserve"> been</w:t>
      </w:r>
      <w:r w:rsidRPr="009A52E1">
        <w:t xml:space="preserve"> the subject of a reportable allegation which is currently under investigation or where an investigation has been completed with a finding of ‘Finalise</w:t>
      </w:r>
      <w:r>
        <w:t>d</w:t>
      </w:r>
      <w:r w:rsidRPr="009A52E1">
        <w:t xml:space="preserve"> – contact agency’? </w:t>
      </w:r>
    </w:p>
    <w:p w14:paraId="1A8AE4E5" w14:textId="77777777" w:rsidR="002913B2" w:rsidRPr="009A52E1" w:rsidRDefault="002913B2" w:rsidP="002913B2">
      <w:pPr>
        <w:spacing w:before="120" w:after="120"/>
        <w:jc w:val="both"/>
      </w:pPr>
      <w:r w:rsidRPr="009A52E1">
        <w:t xml:space="preserve">If yes, please outline </w:t>
      </w:r>
      <w:r>
        <w:t xml:space="preserve">information relevant </w:t>
      </w:r>
      <w:r w:rsidRPr="009A52E1">
        <w:t>to the safety, welfare or wellbeing of children or young people residing in residential care.</w:t>
      </w:r>
    </w:p>
    <w:p w14:paraId="5D7BE82D" w14:textId="77777777" w:rsidR="002913B2" w:rsidRPr="009A52E1" w:rsidRDefault="002913B2" w:rsidP="002913B2">
      <w:pPr>
        <w:spacing w:before="120" w:after="120"/>
        <w:jc w:val="both"/>
      </w:pPr>
      <w:r w:rsidRPr="009A52E1">
        <w:t xml:space="preserve">This should include allegations which have been reported to the </w:t>
      </w:r>
      <w:r>
        <w:t xml:space="preserve">NSW Office of the Children’s Guardian </w:t>
      </w:r>
      <w:r w:rsidRPr="009A52E1">
        <w:t xml:space="preserve">or </w:t>
      </w:r>
      <w:r>
        <w:t xml:space="preserve">were exempt from notification as part of a </w:t>
      </w:r>
      <w:r w:rsidRPr="009A52E1">
        <w:t>Class or Kind agreement.</w:t>
      </w:r>
    </w:p>
    <w:p w14:paraId="7586EF05" w14:textId="284D43CA" w:rsidR="002913B2" w:rsidRDefault="002913B2" w:rsidP="002913B2">
      <w:pPr>
        <w:spacing w:before="120" w:after="120"/>
        <w:jc w:val="both"/>
      </w:pPr>
      <w:bookmarkStart w:id="1" w:name="_Hlk4579529"/>
      <w:r w:rsidRPr="009A52E1">
        <w:t>If there has been more than one allegation, each one should be recorded separately.</w:t>
      </w:r>
    </w:p>
    <w:bookmarkEnd w:id="1"/>
    <w:p w14:paraId="548C8980" w14:textId="77777777" w:rsidR="002913B2" w:rsidRPr="00FE7D05" w:rsidRDefault="002913B2" w:rsidP="00A31FC1">
      <w:pPr>
        <w:pStyle w:val="Heading4"/>
      </w:pPr>
      <w:r w:rsidRPr="00FE7D05">
        <w:t>Details of reportable allegation records</w:t>
      </w:r>
    </w:p>
    <w:p w14:paraId="5C1EA8B5" w14:textId="77777777" w:rsidR="002913B2" w:rsidRPr="002913B2" w:rsidRDefault="002913B2" w:rsidP="002913B2">
      <w:pPr>
        <w:spacing w:before="240" w:after="240"/>
        <w:jc w:val="both"/>
        <w:rPr>
          <w:color w:val="auto"/>
          <w:szCs w:val="22"/>
          <w:lang w:val="en-GB"/>
        </w:rPr>
      </w:pPr>
      <w:r w:rsidRPr="002913B2">
        <w:rPr>
          <w:color w:val="auto"/>
          <w:szCs w:val="22"/>
          <w:lang w:val="en-GB"/>
        </w:rPr>
        <w:t xml:space="preserve">Date of allegation: </w:t>
      </w:r>
      <w:sdt>
        <w:sdtPr>
          <w:rPr>
            <w:color w:val="auto"/>
            <w:szCs w:val="22"/>
            <w:lang w:val="en-GB"/>
          </w:rPr>
          <w:id w:val="1977868006"/>
          <w:placeholder>
            <w:docPart w:val="EF2ADF7116AA42358E4FA482947627D2"/>
          </w:placeholder>
          <w:showingPlcHdr/>
          <w:date>
            <w:dateFormat w:val="d/MM/yyyy"/>
            <w:lid w:val="en-AU"/>
            <w:storeMappedDataAs w:val="dateTime"/>
            <w:calendar w:val="gregorian"/>
          </w:date>
        </w:sdtPr>
        <w:sdtEndPr/>
        <w:sdtContent>
          <w:r w:rsidRPr="002913B2">
            <w:rPr>
              <w:color w:val="808080" w:themeColor="background1" w:themeShade="80"/>
              <w:szCs w:val="22"/>
              <w:lang w:val="en-GB"/>
            </w:rPr>
            <w:t>Please enter a date.</w:t>
          </w:r>
        </w:sdtContent>
      </w:sdt>
    </w:p>
    <w:p w14:paraId="1F3B1A66" w14:textId="77777777" w:rsidR="002913B2" w:rsidRPr="002913B2" w:rsidRDefault="002913B2" w:rsidP="002913B2">
      <w:pPr>
        <w:spacing w:before="240" w:after="240"/>
        <w:jc w:val="both"/>
        <w:rPr>
          <w:color w:val="auto"/>
          <w:szCs w:val="22"/>
          <w:lang w:val="en-GB"/>
        </w:rPr>
      </w:pPr>
      <w:r w:rsidRPr="002913B2">
        <w:rPr>
          <w:color w:val="auto"/>
          <w:szCs w:val="22"/>
          <w:lang w:val="en-GB"/>
        </w:rPr>
        <w:t>Details of allegation including the role of the individual within the agency at the time:</w:t>
      </w:r>
    </w:p>
    <w:sdt>
      <w:sdtPr>
        <w:rPr>
          <w:color w:val="auto"/>
          <w:szCs w:val="22"/>
          <w:lang w:val="en-GB"/>
        </w:rPr>
        <w:tag w:val="Details of allegation"/>
        <w:id w:val="-1492947542"/>
        <w:placeholder>
          <w:docPart w:val="839D180E1B774CEEB1540CCE23F7FAD7"/>
        </w:placeholder>
        <w:showingPlcHdr/>
        <w:text w:multiLine="1"/>
      </w:sdtPr>
      <w:sdtEndPr/>
      <w:sdtContent>
        <w:p w14:paraId="39706B16" w14:textId="77777777" w:rsidR="002913B2" w:rsidRPr="002913B2" w:rsidRDefault="002913B2" w:rsidP="002913B2">
          <w:pPr>
            <w:spacing w:before="240" w:after="240"/>
            <w:jc w:val="both"/>
            <w:rPr>
              <w:color w:val="auto"/>
              <w:szCs w:val="22"/>
              <w:lang w:val="en-GB"/>
            </w:rPr>
          </w:pPr>
          <w:r w:rsidRPr="002913B2">
            <w:rPr>
              <w:color w:val="808080" w:themeColor="background1" w:themeShade="80"/>
              <w:szCs w:val="22"/>
              <w:lang w:val="en-GB"/>
            </w:rPr>
            <w:t>Provide details of the allegation here</w:t>
          </w:r>
        </w:p>
      </w:sdtContent>
    </w:sdt>
    <w:p w14:paraId="28C8EF07" w14:textId="77777777" w:rsidR="002913B2" w:rsidRPr="002913B2" w:rsidRDefault="002913B2" w:rsidP="002913B2">
      <w:pPr>
        <w:spacing w:before="240" w:after="240"/>
        <w:jc w:val="both"/>
        <w:rPr>
          <w:color w:val="auto"/>
          <w:szCs w:val="22"/>
          <w:lang w:val="en-GB"/>
        </w:rPr>
      </w:pPr>
      <w:r w:rsidRPr="002913B2">
        <w:rPr>
          <w:color w:val="auto"/>
          <w:szCs w:val="22"/>
          <w:lang w:val="en-GB"/>
        </w:rPr>
        <w:t xml:space="preserve">Date investigation was finalised: </w:t>
      </w:r>
      <w:sdt>
        <w:sdtPr>
          <w:rPr>
            <w:color w:val="auto"/>
            <w:szCs w:val="22"/>
            <w:lang w:val="en-GB"/>
          </w:rPr>
          <w:id w:val="-1773533728"/>
          <w:placeholder>
            <w:docPart w:val="83A156F75567480787F7DB5C0B5AACE1"/>
          </w:placeholder>
          <w:showingPlcHdr/>
          <w:date>
            <w:dateFormat w:val="d/MM/yyyy"/>
            <w:lid w:val="en-AU"/>
            <w:storeMappedDataAs w:val="dateTime"/>
            <w:calendar w:val="gregorian"/>
          </w:date>
        </w:sdtPr>
        <w:sdtEndPr/>
        <w:sdtContent>
          <w:r w:rsidRPr="002913B2">
            <w:rPr>
              <w:color w:val="808080" w:themeColor="background1" w:themeShade="80"/>
              <w:szCs w:val="22"/>
              <w:lang w:val="en-GB"/>
            </w:rPr>
            <w:t>Please enter a date.</w:t>
          </w:r>
        </w:sdtContent>
      </w:sdt>
    </w:p>
    <w:p w14:paraId="3F86B6AF" w14:textId="77777777" w:rsidR="002913B2" w:rsidRPr="002913B2" w:rsidRDefault="002913B2" w:rsidP="002913B2">
      <w:pPr>
        <w:spacing w:before="240" w:after="240"/>
        <w:jc w:val="both"/>
        <w:rPr>
          <w:color w:val="auto"/>
          <w:szCs w:val="22"/>
          <w:lang w:val="en-GB"/>
        </w:rPr>
      </w:pPr>
      <w:r w:rsidRPr="002913B2">
        <w:rPr>
          <w:color w:val="auto"/>
          <w:szCs w:val="22"/>
          <w:lang w:val="en-GB"/>
        </w:rPr>
        <w:t>Details of outcome/finding:</w:t>
      </w:r>
    </w:p>
    <w:sdt>
      <w:sdtPr>
        <w:rPr>
          <w:color w:val="auto"/>
          <w:szCs w:val="22"/>
          <w:lang w:val="en-GB"/>
        </w:rPr>
        <w:tag w:val="Outcome of investigation"/>
        <w:id w:val="-573512549"/>
        <w:showingPlcHdr/>
        <w:text w:multiLine="1"/>
      </w:sdtPr>
      <w:sdtEndPr/>
      <w:sdtContent>
        <w:p w14:paraId="2E1B3AEE" w14:textId="77777777" w:rsidR="002913B2" w:rsidRPr="002913B2" w:rsidRDefault="002913B2" w:rsidP="002913B2">
          <w:pPr>
            <w:spacing w:before="240" w:after="240"/>
            <w:jc w:val="both"/>
            <w:rPr>
              <w:color w:val="auto"/>
              <w:szCs w:val="22"/>
              <w:lang w:val="en-GB"/>
            </w:rPr>
          </w:pPr>
          <w:r w:rsidRPr="002913B2">
            <w:rPr>
              <w:color w:val="808080" w:themeColor="background1" w:themeShade="80"/>
              <w:szCs w:val="22"/>
              <w:lang w:val="en-GB"/>
            </w:rPr>
            <w:t>Provide details of the outcome of the investigation here</w:t>
          </w:r>
        </w:p>
      </w:sdtContent>
    </w:sdt>
    <w:p w14:paraId="65B090C1" w14:textId="77777777" w:rsidR="002913B2" w:rsidRPr="002913B2" w:rsidRDefault="002913B2" w:rsidP="002913B2">
      <w:pPr>
        <w:spacing w:before="240" w:after="240"/>
        <w:jc w:val="both"/>
        <w:rPr>
          <w:color w:val="auto"/>
          <w:szCs w:val="22"/>
          <w:lang w:val="en-GB"/>
        </w:rPr>
      </w:pPr>
      <w:r w:rsidRPr="002913B2">
        <w:rPr>
          <w:color w:val="auto"/>
          <w:szCs w:val="22"/>
          <w:lang w:val="en-GB"/>
        </w:rPr>
        <w:t>How does this relate to the safety, welfare or wellbeing of children and young people?</w:t>
      </w:r>
    </w:p>
    <w:sdt>
      <w:sdtPr>
        <w:rPr>
          <w:color w:val="auto"/>
          <w:szCs w:val="22"/>
          <w:lang w:val="en-GB"/>
        </w:rPr>
        <w:tag w:val="Safety issues for children"/>
        <w:id w:val="-481700477"/>
        <w:showingPlcHdr/>
        <w:text w:multiLine="1"/>
      </w:sdtPr>
      <w:sdtEndPr/>
      <w:sdtContent>
        <w:p w14:paraId="41AE2337" w14:textId="4ACD9C18" w:rsidR="002913B2" w:rsidRDefault="002913B2" w:rsidP="002913B2">
          <w:pPr>
            <w:spacing w:before="240" w:after="240"/>
            <w:jc w:val="both"/>
            <w:rPr>
              <w:color w:val="auto"/>
              <w:szCs w:val="22"/>
              <w:lang w:val="en-GB"/>
            </w:rPr>
          </w:pPr>
          <w:r w:rsidRPr="002913B2">
            <w:rPr>
              <w:color w:val="808080" w:themeColor="background1" w:themeShade="80"/>
              <w:szCs w:val="22"/>
              <w:lang w:val="en-GB"/>
            </w:rPr>
            <w:t>Provide details of the safety issues for children here</w:t>
          </w:r>
        </w:p>
      </w:sdtContent>
    </w:sdt>
    <w:p w14:paraId="048CB72B" w14:textId="77777777" w:rsidR="002913B2" w:rsidRPr="00FE7D05" w:rsidRDefault="002913B2" w:rsidP="00A31FC1">
      <w:pPr>
        <w:pStyle w:val="Heading3"/>
      </w:pPr>
      <w:r w:rsidRPr="00FE7D05">
        <w:t xml:space="preserve">2. Workplace </w:t>
      </w:r>
      <w:r w:rsidRPr="00A31FC1">
        <w:t>misconduct</w:t>
      </w:r>
      <w:r w:rsidRPr="00FE7D05">
        <w:t xml:space="preserve"> or allegations which do not meet the threshold of ‘reportable conduct’</w:t>
      </w:r>
    </w:p>
    <w:p w14:paraId="255BA98A" w14:textId="77777777" w:rsidR="002913B2" w:rsidRPr="009A52E1" w:rsidRDefault="002913B2" w:rsidP="002913B2">
      <w:pPr>
        <w:spacing w:before="120" w:after="120"/>
        <w:jc w:val="both"/>
      </w:pPr>
      <w:r w:rsidRPr="009A52E1">
        <w:t xml:space="preserve">Has the individual been the subject of any workplace misconduct </w:t>
      </w:r>
      <w:r w:rsidRPr="000C6D0E">
        <w:t>matters which pose a risk to the safety, welfare or wellbeing of children or young people?</w:t>
      </w:r>
      <w:r w:rsidRPr="009A52E1">
        <w:t xml:space="preserve"> </w:t>
      </w:r>
    </w:p>
    <w:p w14:paraId="4883E075" w14:textId="77777777" w:rsidR="002913B2" w:rsidRPr="009A52E1" w:rsidRDefault="002913B2" w:rsidP="002913B2">
      <w:pPr>
        <w:spacing w:before="120" w:after="120"/>
        <w:jc w:val="both"/>
      </w:pPr>
      <w:r w:rsidRPr="009A52E1">
        <w:t>If yes, please outline relevant information.</w:t>
      </w:r>
    </w:p>
    <w:p w14:paraId="3454F16F" w14:textId="084CB9EE" w:rsidR="002913B2" w:rsidRDefault="002913B2" w:rsidP="002913B2">
      <w:pPr>
        <w:spacing w:before="120" w:after="120"/>
        <w:jc w:val="both"/>
      </w:pPr>
      <w:r w:rsidRPr="009A52E1">
        <w:t>If there has been more than one allegation or investigation, each one should be recorded separately.</w:t>
      </w:r>
    </w:p>
    <w:p w14:paraId="7488DDFB" w14:textId="77777777" w:rsidR="002913B2" w:rsidRPr="002913B2" w:rsidRDefault="002913B2" w:rsidP="002913B2">
      <w:pPr>
        <w:spacing w:before="120" w:after="120"/>
        <w:jc w:val="both"/>
        <w:rPr>
          <w:lang w:val="en-GB"/>
        </w:rPr>
      </w:pPr>
      <w:bookmarkStart w:id="2" w:name="_Hlk4579590"/>
      <w:r w:rsidRPr="002913B2">
        <w:rPr>
          <w:lang w:val="en-GB"/>
        </w:rPr>
        <w:t>Details of misconduct including date, description of occurrence and outcome of any investigation:</w:t>
      </w:r>
    </w:p>
    <w:sdt>
      <w:sdtPr>
        <w:rPr>
          <w:lang w:val="en-GB"/>
        </w:rPr>
        <w:tag w:val="Details of misconduct"/>
        <w:id w:val="699290427"/>
        <w:showingPlcHdr/>
        <w:text w:multiLine="1"/>
      </w:sdtPr>
      <w:sdtEndPr/>
      <w:sdtContent>
        <w:p w14:paraId="41B8CA23" w14:textId="77777777" w:rsidR="002913B2" w:rsidRPr="002913B2" w:rsidRDefault="002913B2" w:rsidP="002913B2">
          <w:pPr>
            <w:spacing w:before="120" w:after="120"/>
            <w:jc w:val="both"/>
            <w:rPr>
              <w:lang w:val="en-GB"/>
            </w:rPr>
          </w:pPr>
          <w:r w:rsidRPr="002913B2">
            <w:rPr>
              <w:color w:val="808080" w:themeColor="background1" w:themeShade="80"/>
              <w:lang w:val="en-GB"/>
            </w:rPr>
            <w:t>Provide details of the misconduct here</w:t>
          </w:r>
        </w:p>
      </w:sdtContent>
    </w:sdt>
    <w:p w14:paraId="692F868A" w14:textId="77777777" w:rsidR="002913B2" w:rsidRPr="002913B2" w:rsidRDefault="002913B2" w:rsidP="002913B2">
      <w:pPr>
        <w:spacing w:before="120" w:after="120"/>
        <w:jc w:val="both"/>
        <w:rPr>
          <w:lang w:val="en-GB"/>
        </w:rPr>
      </w:pPr>
      <w:r w:rsidRPr="002913B2">
        <w:rPr>
          <w:lang w:val="en-GB"/>
        </w:rPr>
        <w:t>How does this relate to the safety, welfare or wellbeing of children and young people?</w:t>
      </w:r>
    </w:p>
    <w:sdt>
      <w:sdtPr>
        <w:rPr>
          <w:lang w:val="en-GB"/>
        </w:rPr>
        <w:tag w:val="Safety issues for children"/>
        <w:id w:val="-354270418"/>
        <w:showingPlcHdr/>
        <w:text w:multiLine="1"/>
      </w:sdtPr>
      <w:sdtEndPr/>
      <w:sdtContent>
        <w:p w14:paraId="5F495690" w14:textId="77777777" w:rsidR="002913B2" w:rsidRPr="002913B2" w:rsidRDefault="002913B2" w:rsidP="002913B2">
          <w:pPr>
            <w:spacing w:before="120" w:after="120"/>
            <w:jc w:val="both"/>
            <w:rPr>
              <w:lang w:val="en-GB"/>
            </w:rPr>
          </w:pPr>
          <w:r w:rsidRPr="002913B2">
            <w:rPr>
              <w:color w:val="808080" w:themeColor="background1" w:themeShade="80"/>
              <w:lang w:val="en-GB"/>
            </w:rPr>
            <w:t>Provide details of the safety issues for children here</w:t>
          </w:r>
        </w:p>
      </w:sdtContent>
    </w:sdt>
    <w:bookmarkEnd w:id="2"/>
    <w:p w14:paraId="35792F20" w14:textId="77777777" w:rsidR="002913B2" w:rsidRPr="00FE7D05" w:rsidRDefault="002913B2" w:rsidP="00A31FC1">
      <w:pPr>
        <w:pStyle w:val="Heading3"/>
      </w:pPr>
      <w:r w:rsidRPr="00FE7D05">
        <w:lastRenderedPageBreak/>
        <w:t>3. Performance Management</w:t>
      </w:r>
    </w:p>
    <w:p w14:paraId="0511BB04" w14:textId="77777777" w:rsidR="002913B2" w:rsidRPr="009A52E1" w:rsidRDefault="002913B2" w:rsidP="002913B2">
      <w:pPr>
        <w:spacing w:before="120" w:after="120"/>
        <w:jc w:val="both"/>
      </w:pPr>
      <w:r w:rsidRPr="009A52E1">
        <w:t xml:space="preserve">Has the individual been the subject of performance management by the agency </w:t>
      </w:r>
      <w:r w:rsidRPr="000C6D0E">
        <w:t>which may pose a risk to the safety,</w:t>
      </w:r>
      <w:r w:rsidRPr="009A52E1">
        <w:t xml:space="preserve"> welfare or wellbeing of children and young people? </w:t>
      </w:r>
    </w:p>
    <w:p w14:paraId="14403A82" w14:textId="77777777" w:rsidR="002913B2" w:rsidRPr="009A52E1" w:rsidRDefault="002913B2" w:rsidP="002913B2">
      <w:pPr>
        <w:spacing w:before="120" w:after="120"/>
        <w:jc w:val="both"/>
      </w:pPr>
      <w:r w:rsidRPr="009A52E1">
        <w:t>If yes, please outline relevant information.</w:t>
      </w:r>
    </w:p>
    <w:p w14:paraId="7F114D96" w14:textId="677BA866" w:rsidR="002913B2" w:rsidRDefault="002913B2" w:rsidP="002913B2">
      <w:pPr>
        <w:spacing w:before="120" w:after="120"/>
        <w:jc w:val="both"/>
      </w:pPr>
      <w:r w:rsidRPr="009A52E1">
        <w:t>If there has been more than one matter, each one should be recorded separately.</w:t>
      </w:r>
    </w:p>
    <w:p w14:paraId="6433CE8F" w14:textId="77777777" w:rsidR="002913B2" w:rsidRPr="002913B2" w:rsidRDefault="002913B2" w:rsidP="002913B2">
      <w:pPr>
        <w:spacing w:before="120" w:after="120"/>
        <w:jc w:val="both"/>
        <w:rPr>
          <w:lang w:val="en-GB"/>
        </w:rPr>
      </w:pPr>
      <w:r w:rsidRPr="002913B2">
        <w:rPr>
          <w:lang w:val="en-GB"/>
        </w:rPr>
        <w:t>Details of performance management concern including the date, the role of the individual within the agency at the time of the concern and the outcome of any investigation.</w:t>
      </w:r>
    </w:p>
    <w:sdt>
      <w:sdtPr>
        <w:rPr>
          <w:lang w:val="en-GB"/>
        </w:rPr>
        <w:tag w:val="Performance management details"/>
        <w:id w:val="1836723305"/>
        <w:showingPlcHdr/>
        <w:text w:multiLine="1"/>
      </w:sdtPr>
      <w:sdtEndPr/>
      <w:sdtContent>
        <w:p w14:paraId="328839AA" w14:textId="77777777" w:rsidR="002913B2" w:rsidRPr="002913B2" w:rsidRDefault="002913B2" w:rsidP="002913B2">
          <w:pPr>
            <w:spacing w:before="120" w:after="120"/>
            <w:jc w:val="both"/>
            <w:rPr>
              <w:lang w:val="en-GB"/>
            </w:rPr>
          </w:pPr>
          <w:r w:rsidRPr="002913B2">
            <w:rPr>
              <w:color w:val="808080" w:themeColor="background1" w:themeShade="80"/>
              <w:lang w:val="en-GB"/>
            </w:rPr>
            <w:t>Provide details of performance management concern here</w:t>
          </w:r>
        </w:p>
      </w:sdtContent>
    </w:sdt>
    <w:p w14:paraId="2F18EFF2" w14:textId="77777777" w:rsidR="002913B2" w:rsidRPr="002913B2" w:rsidRDefault="002913B2" w:rsidP="002913B2">
      <w:pPr>
        <w:spacing w:before="120" w:after="120"/>
        <w:jc w:val="both"/>
        <w:rPr>
          <w:lang w:val="en-GB"/>
        </w:rPr>
      </w:pPr>
      <w:r w:rsidRPr="002913B2">
        <w:rPr>
          <w:lang w:val="en-GB"/>
        </w:rPr>
        <w:t>How does this relate to the safety, welfare or wellbeing of children and young people?</w:t>
      </w:r>
    </w:p>
    <w:sdt>
      <w:sdtPr>
        <w:rPr>
          <w:lang w:val="en-GB"/>
        </w:rPr>
        <w:tag w:val="Safety issues for children"/>
        <w:id w:val="-2131076116"/>
        <w:showingPlcHdr/>
        <w:text w:multiLine="1"/>
      </w:sdtPr>
      <w:sdtEndPr/>
      <w:sdtContent>
        <w:p w14:paraId="15E81593" w14:textId="43BCAF6F" w:rsidR="002913B2" w:rsidRDefault="002913B2" w:rsidP="002913B2">
          <w:pPr>
            <w:spacing w:before="120" w:after="120"/>
            <w:jc w:val="both"/>
            <w:rPr>
              <w:lang w:val="en-GB"/>
            </w:rPr>
          </w:pPr>
          <w:r w:rsidRPr="002913B2">
            <w:rPr>
              <w:color w:val="808080" w:themeColor="background1" w:themeShade="80"/>
              <w:lang w:val="en-GB"/>
            </w:rPr>
            <w:t>Provide details of the safety issues for children here</w:t>
          </w:r>
        </w:p>
      </w:sdtContent>
    </w:sdt>
    <w:p w14:paraId="332EB5A5" w14:textId="77777777" w:rsidR="002913B2" w:rsidRPr="00FE7D05" w:rsidRDefault="002913B2" w:rsidP="00A31FC1">
      <w:pPr>
        <w:pStyle w:val="Heading3"/>
      </w:pPr>
      <w:r w:rsidRPr="00FE7D05">
        <w:t>4. Any other relevant information</w:t>
      </w:r>
    </w:p>
    <w:p w14:paraId="21FB4AD1" w14:textId="77777777" w:rsidR="002913B2" w:rsidRPr="009A52E1" w:rsidRDefault="002913B2" w:rsidP="002913B2">
      <w:pPr>
        <w:spacing w:before="120" w:after="120"/>
      </w:pPr>
      <w:r w:rsidRPr="009A52E1">
        <w:t xml:space="preserve">Is there any other information that your agency holds about the individual which you believe would </w:t>
      </w:r>
      <w:r w:rsidRPr="000C6D0E">
        <w:t>pose a risk to the safety</w:t>
      </w:r>
      <w:r w:rsidRPr="009A52E1">
        <w:t xml:space="preserve">, welfare or wellbeing of children or young people? </w:t>
      </w:r>
    </w:p>
    <w:p w14:paraId="40720B08" w14:textId="77777777" w:rsidR="002913B2" w:rsidRPr="009A52E1" w:rsidRDefault="002913B2" w:rsidP="002913B2">
      <w:pPr>
        <w:spacing w:before="120" w:after="120"/>
      </w:pPr>
      <w:r w:rsidRPr="009A52E1">
        <w:t>If yes, please outline relevant information.</w:t>
      </w:r>
    </w:p>
    <w:p w14:paraId="3D772C1E" w14:textId="77777777" w:rsidR="002913B2" w:rsidRPr="002913B2" w:rsidRDefault="002913B2" w:rsidP="002913B2">
      <w:pPr>
        <w:spacing w:before="120" w:after="120"/>
        <w:jc w:val="both"/>
        <w:rPr>
          <w:lang w:val="en-GB"/>
        </w:rPr>
      </w:pPr>
      <w:r w:rsidRPr="002913B2">
        <w:rPr>
          <w:lang w:val="en-GB"/>
        </w:rPr>
        <w:t>Details of concern and the outcome of any investigation:</w:t>
      </w:r>
    </w:p>
    <w:sdt>
      <w:sdtPr>
        <w:rPr>
          <w:lang w:val="en-GB"/>
        </w:rPr>
        <w:tag w:val="Other concerns"/>
        <w:id w:val="-39524076"/>
        <w:showingPlcHdr/>
        <w:text w:multiLine="1"/>
      </w:sdtPr>
      <w:sdtEndPr/>
      <w:sdtContent>
        <w:p w14:paraId="1FE4527E" w14:textId="77777777" w:rsidR="002913B2" w:rsidRPr="002913B2" w:rsidRDefault="002913B2" w:rsidP="002913B2">
          <w:pPr>
            <w:spacing w:before="120" w:after="120"/>
            <w:jc w:val="both"/>
            <w:rPr>
              <w:lang w:val="en-GB"/>
            </w:rPr>
          </w:pPr>
          <w:r w:rsidRPr="002913B2">
            <w:rPr>
              <w:color w:val="808080" w:themeColor="background1" w:themeShade="80"/>
              <w:lang w:val="en-GB"/>
            </w:rPr>
            <w:t>Provide details of other concerns here</w:t>
          </w:r>
        </w:p>
      </w:sdtContent>
    </w:sdt>
    <w:p w14:paraId="153D6C37" w14:textId="77777777" w:rsidR="002913B2" w:rsidRPr="002913B2" w:rsidRDefault="002913B2" w:rsidP="002913B2">
      <w:pPr>
        <w:spacing w:before="120" w:after="120"/>
        <w:jc w:val="both"/>
        <w:rPr>
          <w:lang w:val="en-GB"/>
        </w:rPr>
      </w:pPr>
      <w:r w:rsidRPr="002913B2">
        <w:rPr>
          <w:lang w:val="en-GB"/>
        </w:rPr>
        <w:t>How does this relate to the safety, welfare or wellbeing of children and young people?</w:t>
      </w:r>
    </w:p>
    <w:sdt>
      <w:sdtPr>
        <w:rPr>
          <w:lang w:val="en-GB"/>
        </w:rPr>
        <w:tag w:val="Safety issues for children"/>
        <w:id w:val="1735428353"/>
        <w:showingPlcHdr/>
        <w:text w:multiLine="1"/>
      </w:sdtPr>
      <w:sdtEndPr/>
      <w:sdtContent>
        <w:p w14:paraId="72697DCC" w14:textId="16B4E443" w:rsidR="002913B2" w:rsidRDefault="002913B2" w:rsidP="002913B2">
          <w:pPr>
            <w:spacing w:before="120" w:after="120"/>
            <w:jc w:val="both"/>
            <w:rPr>
              <w:lang w:val="en-GB"/>
            </w:rPr>
          </w:pPr>
          <w:r w:rsidRPr="002913B2">
            <w:rPr>
              <w:color w:val="808080" w:themeColor="background1" w:themeShade="80"/>
              <w:lang w:val="en-GB"/>
            </w:rPr>
            <w:t>Provide details of the safety issues for children here</w:t>
          </w:r>
        </w:p>
      </w:sdtContent>
    </w:sdt>
    <w:p w14:paraId="0018DE6D" w14:textId="77777777" w:rsidR="002913B2" w:rsidRPr="00FE7D05" w:rsidRDefault="002913B2" w:rsidP="002913B2">
      <w:pPr>
        <w:pStyle w:val="Heading2"/>
      </w:pPr>
      <w:r w:rsidRPr="00FE7D05">
        <w:t>2.5 Approval for provision of information</w:t>
      </w:r>
    </w:p>
    <w:p w14:paraId="55199FF0" w14:textId="77777777" w:rsidR="002913B2" w:rsidRDefault="002913B2" w:rsidP="002913B2">
      <w:pPr>
        <w:spacing w:before="120" w:after="120"/>
      </w:pPr>
      <w:r>
        <w:t xml:space="preserve">Name of officer </w:t>
      </w:r>
      <w:bookmarkStart w:id="3" w:name="_Hlk6388798"/>
      <w:r>
        <w:t xml:space="preserve">authorising the provision of </w:t>
      </w:r>
      <w:bookmarkEnd w:id="3"/>
      <w:r>
        <w:t xml:space="preserve">information: </w:t>
      </w:r>
      <w:bookmarkStart w:id="4" w:name="_Hlk3880177"/>
      <w:sdt>
        <w:sdtPr>
          <w:id w:val="5561018"/>
          <w:showingPlcHdr/>
          <w:text/>
        </w:sdtPr>
        <w:sdtEndPr/>
        <w:sdtContent>
          <w:r>
            <w:rPr>
              <w:rStyle w:val="PlaceholderText"/>
            </w:rPr>
            <w:t>Please c</w:t>
          </w:r>
          <w:r w:rsidRPr="002340A3">
            <w:rPr>
              <w:rStyle w:val="PlaceholderText"/>
            </w:rPr>
            <w:t>lick here to enter text.</w:t>
          </w:r>
        </w:sdtContent>
      </w:sdt>
      <w:bookmarkEnd w:id="4"/>
    </w:p>
    <w:p w14:paraId="531997B3" w14:textId="77777777" w:rsidR="002913B2" w:rsidRDefault="002913B2" w:rsidP="002913B2">
      <w:pPr>
        <w:spacing w:before="120" w:after="120"/>
      </w:pPr>
      <w:r>
        <w:t xml:space="preserve">Position of officer authorising the provision of information: </w:t>
      </w:r>
      <w:sdt>
        <w:sdtPr>
          <w:id w:val="1647326520"/>
          <w:showingPlcHdr/>
          <w:text/>
        </w:sdtPr>
        <w:sdtEndPr/>
        <w:sdtContent>
          <w:r>
            <w:rPr>
              <w:rStyle w:val="PlaceholderText"/>
            </w:rPr>
            <w:t>Please c</w:t>
          </w:r>
          <w:r w:rsidRPr="002340A3">
            <w:rPr>
              <w:rStyle w:val="PlaceholderText"/>
            </w:rPr>
            <w:t>lick here to enter text.</w:t>
          </w:r>
        </w:sdtContent>
      </w:sdt>
    </w:p>
    <w:p w14:paraId="17DD8984" w14:textId="38A4A5A2" w:rsidR="002913B2" w:rsidRDefault="002913B2" w:rsidP="002913B2">
      <w:pPr>
        <w:spacing w:before="120" w:after="120"/>
      </w:pPr>
      <w:r w:rsidRPr="000542A7">
        <w:t>Signature</w:t>
      </w:r>
      <w:r>
        <w:t xml:space="preserve"> of approving officer</w:t>
      </w:r>
      <w:r w:rsidRPr="000542A7">
        <w:t>:</w:t>
      </w:r>
    </w:p>
    <w:p w14:paraId="1F731151" w14:textId="00433BA7" w:rsidR="0009180F" w:rsidRDefault="0009180F" w:rsidP="002913B2">
      <w:pPr>
        <w:spacing w:before="120" w:after="120"/>
      </w:pPr>
      <w:r>
        <w:pict w14:anchorId="7BEC0C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25.5pt;height:63pt">
            <v:imagedata r:id="rId13" o:title=""/>
            <o:lock v:ext="edit" ungrouping="t" rotation="t" cropping="t" verticies="t" text="t" grouping="t"/>
            <o:signatureline v:ext="edit" id="{CACED7B9-4E8E-4970-8F02-76DC6263AD9F}" provid="{00000000-0000-0000-0000-000000000000}" issignatureline="t"/>
          </v:shape>
        </w:pict>
      </w:r>
    </w:p>
    <w:p w14:paraId="28F15E7A" w14:textId="05402F13" w:rsidR="002913B2" w:rsidRDefault="002913B2" w:rsidP="002913B2">
      <w:pPr>
        <w:spacing w:before="120" w:after="120"/>
      </w:pPr>
      <w:r>
        <w:t xml:space="preserve">Date: </w:t>
      </w:r>
      <w:sdt>
        <w:sdtPr>
          <w:id w:val="-663784350"/>
          <w:placeholder>
            <w:docPart w:val="DefaultPlaceholder_-1854013437"/>
          </w:placeholder>
          <w:showingPlcHdr/>
          <w:date>
            <w:dateFormat w:val="d/MM/yyyy"/>
            <w:lid w:val="en-AU"/>
            <w:storeMappedDataAs w:val="dateTime"/>
            <w:calendar w:val="gregorian"/>
          </w:date>
        </w:sdtPr>
        <w:sdtEndPr/>
        <w:sdtContent>
          <w:r w:rsidR="00A31FC1" w:rsidRPr="00FD1CFC">
            <w:rPr>
              <w:rStyle w:val="PlaceholderText"/>
            </w:rPr>
            <w:t>Click or tap to enter a date.</w:t>
          </w:r>
        </w:sdtContent>
      </w:sdt>
    </w:p>
    <w:p w14:paraId="04583439" w14:textId="34A590B1" w:rsidR="002913B2" w:rsidRPr="001D648C" w:rsidRDefault="002913B2" w:rsidP="001D648C">
      <w:pPr>
        <w:spacing w:before="120" w:after="120"/>
      </w:pPr>
      <w:r>
        <w:t>Comments (if relevant):</w:t>
      </w:r>
      <w:r w:rsidR="00A31FC1">
        <w:t xml:space="preserve"> </w:t>
      </w:r>
      <w:sdt>
        <w:sdtPr>
          <w:id w:val="2122025446"/>
          <w:placeholder>
            <w:docPart w:val="DefaultPlaceholder_-1854013440"/>
          </w:placeholder>
          <w:showingPlcHdr/>
          <w:text/>
        </w:sdtPr>
        <w:sdtEndPr/>
        <w:sdtContent>
          <w:r w:rsidR="00A31FC1" w:rsidRPr="00FD1CFC">
            <w:rPr>
              <w:rStyle w:val="PlaceholderText"/>
            </w:rPr>
            <w:t>Click or tap here to enter text.</w:t>
          </w:r>
        </w:sdtContent>
      </w:sdt>
    </w:p>
    <w:p w14:paraId="6DC272D2" w14:textId="77777777" w:rsidR="00A31FC1" w:rsidRPr="00FE7D05" w:rsidRDefault="00A31FC1" w:rsidP="00A31FC1">
      <w:pPr>
        <w:pStyle w:val="Heading2"/>
      </w:pPr>
      <w:r w:rsidRPr="00FE7D05">
        <w:t>2.6 Provision of information</w:t>
      </w:r>
    </w:p>
    <w:p w14:paraId="57BBD24E" w14:textId="2280553C" w:rsidR="00A31FC1" w:rsidRDefault="00A31FC1" w:rsidP="00A31FC1">
      <w:pPr>
        <w:shd w:val="clear" w:color="auto" w:fill="FFFFFF"/>
        <w:spacing w:before="120" w:after="120"/>
        <w:jc w:val="both"/>
        <w:rPr>
          <w:color w:val="auto"/>
          <w:szCs w:val="22"/>
        </w:rPr>
      </w:pPr>
      <w:r w:rsidRPr="00D41799">
        <w:rPr>
          <w:color w:val="auto"/>
          <w:szCs w:val="22"/>
        </w:rPr>
        <w:t>Name of person providing information (if different from approving officer):</w:t>
      </w:r>
    </w:p>
    <w:sdt>
      <w:sdtPr>
        <w:rPr>
          <w:color w:val="auto"/>
          <w:szCs w:val="22"/>
        </w:rPr>
        <w:id w:val="-1612887476"/>
        <w:placeholder>
          <w:docPart w:val="DefaultPlaceholder_-1854013440"/>
        </w:placeholder>
        <w:showingPlcHdr/>
        <w:text/>
      </w:sdtPr>
      <w:sdtEndPr/>
      <w:sdtContent>
        <w:p w14:paraId="30529353" w14:textId="52AADA64" w:rsidR="00A31FC1" w:rsidRPr="00D41799" w:rsidRDefault="00A31FC1" w:rsidP="00A31FC1">
          <w:pPr>
            <w:shd w:val="clear" w:color="auto" w:fill="FFFFFF"/>
            <w:spacing w:before="120" w:after="120"/>
            <w:jc w:val="both"/>
            <w:rPr>
              <w:color w:val="auto"/>
              <w:szCs w:val="22"/>
            </w:rPr>
          </w:pPr>
          <w:r w:rsidRPr="00FD1CFC">
            <w:rPr>
              <w:rStyle w:val="PlaceholderText"/>
            </w:rPr>
            <w:t>Click or tap here to enter text.</w:t>
          </w:r>
        </w:p>
      </w:sdtContent>
    </w:sdt>
    <w:p w14:paraId="5B7FE974" w14:textId="77777777" w:rsidR="00A31FC1" w:rsidRPr="00D41799" w:rsidRDefault="00A31FC1" w:rsidP="00A31FC1">
      <w:pPr>
        <w:spacing w:before="120" w:after="120"/>
      </w:pPr>
      <w:r>
        <w:t xml:space="preserve">Date information provided to requesting agency: </w:t>
      </w:r>
      <w:sdt>
        <w:sdtPr>
          <w:id w:val="456380357"/>
          <w:showingPlcHdr/>
          <w:date>
            <w:dateFormat w:val="d/MM/yyyy"/>
            <w:lid w:val="en-AU"/>
            <w:storeMappedDataAs w:val="dateTime"/>
            <w:calendar w:val="gregorian"/>
          </w:date>
        </w:sdtPr>
        <w:sdtEndPr/>
        <w:sdtContent>
          <w:r>
            <w:rPr>
              <w:rStyle w:val="PlaceholderText"/>
            </w:rPr>
            <w:t>Please</w:t>
          </w:r>
          <w:r w:rsidRPr="001924A6">
            <w:rPr>
              <w:rStyle w:val="PlaceholderText"/>
            </w:rPr>
            <w:t xml:space="preserve"> enter a date.</w:t>
          </w:r>
        </w:sdtContent>
      </w:sdt>
    </w:p>
    <w:p w14:paraId="39600B80" w14:textId="124125DE" w:rsidR="004144CA" w:rsidRDefault="004144CA" w:rsidP="00A31FC1">
      <w:pPr>
        <w:pStyle w:val="Bullet3"/>
        <w:numPr>
          <w:ilvl w:val="0"/>
          <w:numId w:val="0"/>
        </w:numPr>
      </w:pPr>
    </w:p>
    <w:sectPr w:rsidR="004144CA" w:rsidSect="00493BD9">
      <w:headerReference w:type="even" r:id="rId14"/>
      <w:headerReference w:type="default" r:id="rId15"/>
      <w:footerReference w:type="even" r:id="rId16"/>
      <w:footerReference w:type="default" r:id="rId17"/>
      <w:headerReference w:type="first" r:id="rId18"/>
      <w:footerReference w:type="first" r:id="rId19"/>
      <w:pgSz w:w="11900" w:h="16840" w:code="9"/>
      <w:pgMar w:top="851" w:right="851" w:bottom="1276" w:left="851" w:header="567" w:footer="42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6061E" w14:textId="77777777" w:rsidR="00CF6531" w:rsidRDefault="00CF6531" w:rsidP="00D41211">
      <w:r>
        <w:separator/>
      </w:r>
    </w:p>
    <w:p w14:paraId="4525725B" w14:textId="77777777" w:rsidR="00CF6531" w:rsidRDefault="00CF6531"/>
    <w:p w14:paraId="48A0F582" w14:textId="77777777" w:rsidR="00CF6531" w:rsidRDefault="00CF6531"/>
  </w:endnote>
  <w:endnote w:type="continuationSeparator" w:id="0">
    <w:p w14:paraId="69DE4E23" w14:textId="77777777" w:rsidR="00CF6531" w:rsidRDefault="00CF6531" w:rsidP="00D41211">
      <w:r>
        <w:continuationSeparator/>
      </w:r>
    </w:p>
    <w:p w14:paraId="106885A3" w14:textId="77777777" w:rsidR="00CF6531" w:rsidRDefault="00CF6531"/>
    <w:p w14:paraId="14DB676E" w14:textId="77777777" w:rsidR="00CF6531" w:rsidRDefault="00CF65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ublic Sans">
    <w:panose1 w:val="00000000000000000000"/>
    <w:charset w:val="00"/>
    <w:family w:val="auto"/>
    <w:pitch w:val="variable"/>
    <w:sig w:usb0="A00000FF" w:usb1="4000205B" w:usb2="00000000" w:usb3="00000000" w:csb0="00000193"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eckless Neue">
    <w:altName w:val="Calibri"/>
    <w:charset w:val="00"/>
    <w:family w:val="auto"/>
    <w:pitch w:val="variable"/>
    <w:sig w:usb0="00000007" w:usb1="00000000" w:usb2="00000000" w:usb3="00000000" w:csb0="00000093" w:csb1="00000000"/>
  </w:font>
  <w:font w:name="Public Sans Medium">
    <w:panose1 w:val="00000000000000000000"/>
    <w:charset w:val="00"/>
    <w:family w:val="auto"/>
    <w:pitch w:val="variable"/>
    <w:sig w:usb0="A00000FF" w:usb1="4000205B" w:usb2="00000000" w:usb3="00000000" w:csb0="00000193" w:csb1="00000000"/>
  </w:font>
  <w:font w:name="Public Sans SemiBold">
    <w:panose1 w:val="00000000000000000000"/>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Arial-Black">
    <w:altName w:val="Arial Black"/>
    <w:panose1 w:val="00000000000000000000"/>
    <w:charset w:val="4D"/>
    <w:family w:val="auto"/>
    <w:notTrueType/>
    <w:pitch w:val="default"/>
    <w:sig w:usb0="00000003" w:usb1="00000000" w:usb2="00000000" w:usb3="00000000" w:csb0="00000001" w:csb1="00000000"/>
  </w:font>
  <w:font w:name="PublicSans-Light">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0E4B8" w14:textId="77777777" w:rsidR="005C4D40" w:rsidRDefault="005C4D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4518" w14:textId="21B92B90" w:rsidR="00FF2D98" w:rsidRDefault="00CF6531">
    <w:pPr>
      <w:pStyle w:val="Footer"/>
    </w:pPr>
    <w:sdt>
      <w:sdtPr>
        <w:alias w:val="Title"/>
        <w:tag w:val=""/>
        <w:id w:val="-1686594379"/>
        <w:dataBinding w:prefixMappings="xmlns:ns0='http://purl.org/dc/elements/1.1/' xmlns:ns1='http://schemas.openxmlformats.org/package/2006/metadata/core-properties' " w:xpath="/ns1:coreProperties[1]/ns0:title[1]" w:storeItemID="{6C3C8BC8-F283-45AE-878A-BAB7291924A1}"/>
        <w:text/>
      </w:sdtPr>
      <w:sdtEndPr/>
      <w:sdtContent>
        <w:r w:rsidR="001D648C">
          <w:t>Residential Care Workers Register - Other Agency Check</w:t>
        </w:r>
      </w:sdtContent>
    </w:sdt>
    <w:r w:rsidR="00FF2D98">
      <w:t xml:space="preserve"> | </w:t>
    </w:r>
    <w:sdt>
      <w:sdtPr>
        <w:alias w:val="Category"/>
        <w:tag w:val=""/>
        <w:id w:val="732350446"/>
        <w:dataBinding w:prefixMappings="xmlns:ns0='http://purl.org/dc/elements/1.1/' xmlns:ns1='http://schemas.openxmlformats.org/package/2006/metadata/core-properties' " w:xpath="/ns1:coreProperties[1]/ns1:category[1]" w:storeItemID="{6C3C8BC8-F283-45AE-878A-BAB7291924A1}"/>
        <w:text/>
      </w:sdtPr>
      <w:sdtEndPr/>
      <w:sdtContent>
        <w:r w:rsidR="002913B2">
          <w:t>Part 2 – Agency recording and providing information</w:t>
        </w:r>
      </w:sdtContent>
    </w:sdt>
    <w:r w:rsidR="00FF2D98">
      <w:tab/>
    </w:r>
    <w:r w:rsidR="00FF2D98">
      <w:fldChar w:fldCharType="begin"/>
    </w:r>
    <w:r w:rsidR="00FF2D98">
      <w:instrText xml:space="preserve"> PAGE   \* MERGEFORMAT </w:instrText>
    </w:r>
    <w:r w:rsidR="00FF2D98">
      <w:fldChar w:fldCharType="separate"/>
    </w:r>
    <w:r w:rsidR="00FF2D98">
      <w:t>a</w:t>
    </w:r>
    <w:r w:rsidR="00FF2D9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7491" w14:textId="77777777" w:rsidR="00005057" w:rsidRPr="003074F4" w:rsidRDefault="00005057" w:rsidP="003074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1CCFA" w14:textId="77777777" w:rsidR="00CF6531" w:rsidRPr="005250D8" w:rsidRDefault="00CF6531" w:rsidP="004F215D">
      <w:pPr>
        <w:pStyle w:val="Footer"/>
      </w:pPr>
    </w:p>
    <w:p w14:paraId="4CE179B2" w14:textId="77777777" w:rsidR="00CF6531" w:rsidRDefault="00CF6531"/>
    <w:p w14:paraId="01068A91" w14:textId="77777777" w:rsidR="00CF6531" w:rsidRDefault="00CF6531"/>
  </w:footnote>
  <w:footnote w:type="continuationSeparator" w:id="0">
    <w:p w14:paraId="2CA1E62F" w14:textId="77777777" w:rsidR="00CF6531" w:rsidRDefault="00CF6531" w:rsidP="00D41211">
      <w:r>
        <w:continuationSeparator/>
      </w:r>
    </w:p>
    <w:p w14:paraId="5A08716A" w14:textId="77777777" w:rsidR="00CF6531" w:rsidRDefault="00CF6531"/>
    <w:p w14:paraId="10F3CF45" w14:textId="77777777" w:rsidR="00CF6531" w:rsidRDefault="00CF65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6814" w14:textId="77777777" w:rsidR="005C4D40" w:rsidRDefault="005C4D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4EED" w14:textId="77777777" w:rsidR="005C4D40" w:rsidRDefault="005C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3A2D5" w14:textId="77777777" w:rsidR="00AB5A94" w:rsidRDefault="00AB5A94">
    <w:pPr>
      <w:pStyle w:val="Header"/>
    </w:pPr>
    <w:r w:rsidRPr="001B1B4A">
      <w:drawing>
        <wp:anchor distT="0" distB="0" distL="114300" distR="114300" simplePos="0" relativeHeight="251740160" behindDoc="1" locked="0" layoutInCell="1" allowOverlap="1" wp14:anchorId="38668940" wp14:editId="50AC211C">
          <wp:simplePos x="0" y="0"/>
          <wp:positionH relativeFrom="page">
            <wp:posOffset>6179185</wp:posOffset>
          </wp:positionH>
          <wp:positionV relativeFrom="page">
            <wp:posOffset>537845</wp:posOffset>
          </wp:positionV>
          <wp:extent cx="828000" cy="90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extLst>
                      <a:ext uri="{28A0092B-C50C-407E-A947-70E740481C1C}">
                        <a14:useLocalDpi xmlns:a14="http://schemas.microsoft.com/office/drawing/2010/main" val="0"/>
                      </a:ext>
                    </a:extLst>
                  </a:blip>
                  <a:stretch>
                    <a:fillRect/>
                  </a:stretch>
                </pic:blipFill>
                <pic:spPr>
                  <a:xfrm>
                    <a:off x="0" y="0"/>
                    <a:ext cx="828000" cy="9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38EC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4EA63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CD00B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09EE3F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22609A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0E789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83A6B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13E9D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B2432C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0A129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B20F6A"/>
    <w:multiLevelType w:val="multilevel"/>
    <w:tmpl w:val="FCFAC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5750B36"/>
    <w:multiLevelType w:val="hybridMultilevel"/>
    <w:tmpl w:val="8152BFE2"/>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3" w15:restartNumberingAfterBreak="0">
    <w:nsid w:val="06EC3FED"/>
    <w:multiLevelType w:val="hybridMultilevel"/>
    <w:tmpl w:val="3AF07DF8"/>
    <w:lvl w:ilvl="0" w:tplc="B71E6C0A">
      <w:start w:val="1"/>
      <w:numFmt w:val="bullet"/>
      <w:pStyle w:val="Bullet1"/>
      <w:lvlText w:val=""/>
      <w:lvlJc w:val="left"/>
      <w:pPr>
        <w:tabs>
          <w:tab w:val="num" w:pos="284"/>
        </w:tabs>
        <w:ind w:left="284" w:hanging="284"/>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58D6DFC"/>
    <w:multiLevelType w:val="hybridMultilevel"/>
    <w:tmpl w:val="01E63562"/>
    <w:lvl w:ilvl="0" w:tplc="DFBE08E2">
      <w:numFmt w:val="bullet"/>
      <w:lvlText w:val="-"/>
      <w:lvlJc w:val="left"/>
      <w:pPr>
        <w:ind w:left="720" w:hanging="360"/>
      </w:pPr>
      <w:rPr>
        <w:rFonts w:ascii="Public Sans" w:eastAsia="Arial" w:hAnsi="Public San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883D19"/>
    <w:multiLevelType w:val="hybridMultilevel"/>
    <w:tmpl w:val="EFF8A94A"/>
    <w:lvl w:ilvl="0" w:tplc="E7D8E98E">
      <w:start w:val="1"/>
      <w:numFmt w:val="bullet"/>
      <w:pStyle w:val="Bullet2"/>
      <w:lvlText w:val="—"/>
      <w:lvlJc w:val="left"/>
      <w:pPr>
        <w:tabs>
          <w:tab w:val="num" w:pos="567"/>
        </w:tabs>
        <w:ind w:left="567" w:hanging="283"/>
      </w:pPr>
      <w:rPr>
        <w:rFonts w:ascii="Public Sans Light" w:hAnsi="Public Sans Light" w:cs="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672915"/>
    <w:multiLevelType w:val="hybridMultilevel"/>
    <w:tmpl w:val="8DCEB014"/>
    <w:lvl w:ilvl="0" w:tplc="9DE4AD30">
      <w:numFmt w:val="bullet"/>
      <w:lvlText w:val="-"/>
      <w:lvlJc w:val="left"/>
      <w:pPr>
        <w:ind w:left="720" w:hanging="360"/>
      </w:pPr>
      <w:rPr>
        <w:rFonts w:ascii="Calibri" w:eastAsiaTheme="minorHAnsi" w:hAnsi="Calibri"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7375A1"/>
    <w:multiLevelType w:val="hybridMultilevel"/>
    <w:tmpl w:val="DBA603B4"/>
    <w:lvl w:ilvl="0" w:tplc="9DE4AD30">
      <w:numFmt w:val="bullet"/>
      <w:lvlText w:val="-"/>
      <w:lvlJc w:val="left"/>
      <w:pPr>
        <w:ind w:left="786" w:hanging="360"/>
      </w:pPr>
      <w:rPr>
        <w:rFonts w:ascii="Calibri" w:eastAsiaTheme="minorHAnsi" w:hAnsi="Calibri" w:cs="Tahoma"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4" w15:restartNumberingAfterBreak="0">
    <w:nsid w:val="63E46474"/>
    <w:multiLevelType w:val="hybridMultilevel"/>
    <w:tmpl w:val="C0F03DD6"/>
    <w:lvl w:ilvl="0" w:tplc="D02476F2">
      <w:start w:val="1"/>
      <w:numFmt w:val="bullet"/>
      <w:pStyle w:val="Bullet3"/>
      <w:lvlText w:val=""/>
      <w:lvlJc w:val="left"/>
      <w:pPr>
        <w:tabs>
          <w:tab w:val="num" w:pos="850"/>
        </w:tabs>
        <w:ind w:left="850" w:hanging="283"/>
      </w:pPr>
      <w:rPr>
        <w:rFonts w:ascii="Symbol" w:hAnsi="Symbol" w:hint="default"/>
        <w:b w:val="0"/>
        <w:i w:val="0"/>
        <w:color w:val="auto"/>
        <w:sz w:val="1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F871B2"/>
    <w:multiLevelType w:val="hybridMultilevel"/>
    <w:tmpl w:val="F3CEE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D76835"/>
    <w:multiLevelType w:val="hybridMultilevel"/>
    <w:tmpl w:val="E9922670"/>
    <w:lvl w:ilvl="0" w:tplc="EE56FFD0">
      <w:start w:val="1"/>
      <w:numFmt w:val="bullet"/>
      <w:pStyle w:val="Quoteattribution"/>
      <w:lvlText w:val="—"/>
      <w:lvlJc w:val="left"/>
      <w:pPr>
        <w:ind w:left="720" w:hanging="360"/>
      </w:pPr>
      <w:rPr>
        <w:rFonts w:ascii="Reckless Neue" w:hAnsi="Reckless Neue" w:hint="default"/>
        <w:b w:val="0"/>
        <w:i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6FC64CA"/>
    <w:multiLevelType w:val="multilevel"/>
    <w:tmpl w:val="4AB0AFB6"/>
    <w:lvl w:ilvl="0">
      <w:start w:val="1"/>
      <w:numFmt w:val="decimal"/>
      <w:pStyle w:val="List"/>
      <w:lvlText w:val="%1."/>
      <w:lvlJc w:val="left"/>
      <w:pPr>
        <w:tabs>
          <w:tab w:val="num" w:pos="284"/>
        </w:tabs>
        <w:ind w:left="284" w:hanging="284"/>
      </w:pPr>
      <w:rPr>
        <w:rFonts w:hint="default"/>
      </w:rPr>
    </w:lvl>
    <w:lvl w:ilvl="1">
      <w:start w:val="1"/>
      <w:numFmt w:val="lowerLetter"/>
      <w:pStyle w:val="Lista"/>
      <w:lvlText w:val="%2."/>
      <w:lvlJc w:val="left"/>
      <w:pPr>
        <w:tabs>
          <w:tab w:val="num" w:pos="567"/>
        </w:tabs>
        <w:ind w:left="567" w:hanging="283"/>
      </w:pPr>
      <w:rPr>
        <w:rFonts w:hint="default"/>
      </w:rPr>
    </w:lvl>
    <w:lvl w:ilvl="2">
      <w:start w:val="1"/>
      <w:numFmt w:val="lowerRoman"/>
      <w:pStyle w:val="Listi"/>
      <w:lvlText w:val="%3."/>
      <w:lvlJc w:val="right"/>
      <w:pPr>
        <w:tabs>
          <w:tab w:val="num" w:pos="851"/>
        </w:tabs>
        <w:ind w:left="851"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0"/>
  </w:num>
  <w:num w:numId="4">
    <w:abstractNumId w:val="22"/>
  </w:num>
  <w:num w:numId="5">
    <w:abstractNumId w:val="27"/>
  </w:num>
  <w:num w:numId="6">
    <w:abstractNumId w:val="13"/>
  </w:num>
  <w:num w:numId="7">
    <w:abstractNumId w:val="29"/>
  </w:num>
  <w:num w:numId="8">
    <w:abstractNumId w:val="20"/>
  </w:num>
  <w:num w:numId="9">
    <w:abstractNumId w:val="14"/>
  </w:num>
  <w:num w:numId="10">
    <w:abstractNumId w:val="18"/>
  </w:num>
  <w:num w:numId="11">
    <w:abstractNumId w:val="30"/>
  </w:num>
  <w:num w:numId="12">
    <w:abstractNumId w:val="15"/>
  </w:num>
  <w:num w:numId="13">
    <w:abstractNumId w:val="24"/>
  </w:num>
  <w:num w:numId="14">
    <w:abstractNumId w:val="24"/>
    <w:lvlOverride w:ilvl="0">
      <w:startOverride w:val="1"/>
    </w:lvlOverride>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12"/>
  </w:num>
  <w:num w:numId="26">
    <w:abstractNumId w:val="28"/>
  </w:num>
  <w:num w:numId="27">
    <w:abstractNumId w:val="13"/>
    <w:lvlOverride w:ilvl="0">
      <w:startOverride w:val="1"/>
    </w:lvlOverride>
  </w:num>
  <w:num w:numId="28">
    <w:abstractNumId w:val="19"/>
  </w:num>
  <w:num w:numId="29">
    <w:abstractNumId w:val="26"/>
  </w:num>
  <w:num w:numId="30">
    <w:abstractNumId w:val="20"/>
    <w:lvlOverride w:ilvl="0">
      <w:startOverride w:val="1"/>
    </w:lvlOverride>
  </w:num>
  <w:num w:numId="31">
    <w:abstractNumId w:val="20"/>
    <w:lvlOverride w:ilvl="0">
      <w:startOverride w:val="1"/>
    </w:lvlOverride>
  </w:num>
  <w:num w:numId="32">
    <w:abstractNumId w:val="11"/>
  </w:num>
  <w:num w:numId="33">
    <w:abstractNumId w:val="25"/>
  </w:num>
  <w:num w:numId="34">
    <w:abstractNumId w:val="2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QsWMkqk7M3D34YMj3exKIUY32GOiai+ILSV1QZ3YDIkFeUYDk2eAB+mjULYkI3gWytTxLbvmxiVHF3B4+4GD2Q==" w:salt="H7wBgpieb4eTcY+spEgDvQ=="/>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3B8"/>
    <w:rsid w:val="00001BC6"/>
    <w:rsid w:val="0000290F"/>
    <w:rsid w:val="00005057"/>
    <w:rsid w:val="00012666"/>
    <w:rsid w:val="0002128C"/>
    <w:rsid w:val="00021798"/>
    <w:rsid w:val="00022CF1"/>
    <w:rsid w:val="00025383"/>
    <w:rsid w:val="00036C88"/>
    <w:rsid w:val="000843BA"/>
    <w:rsid w:val="00086EB0"/>
    <w:rsid w:val="000873F2"/>
    <w:rsid w:val="0009180F"/>
    <w:rsid w:val="000A59B7"/>
    <w:rsid w:val="000A69B9"/>
    <w:rsid w:val="000A7F5A"/>
    <w:rsid w:val="000C1B06"/>
    <w:rsid w:val="000C5836"/>
    <w:rsid w:val="000D7720"/>
    <w:rsid w:val="000E13C8"/>
    <w:rsid w:val="000F0412"/>
    <w:rsid w:val="000F78E3"/>
    <w:rsid w:val="001004E9"/>
    <w:rsid w:val="0010445F"/>
    <w:rsid w:val="001102F6"/>
    <w:rsid w:val="00110A96"/>
    <w:rsid w:val="0011511F"/>
    <w:rsid w:val="00126A11"/>
    <w:rsid w:val="00127199"/>
    <w:rsid w:val="0013076D"/>
    <w:rsid w:val="00134909"/>
    <w:rsid w:val="0014429B"/>
    <w:rsid w:val="00145B2F"/>
    <w:rsid w:val="0015283C"/>
    <w:rsid w:val="0017420C"/>
    <w:rsid w:val="00185C31"/>
    <w:rsid w:val="0019218A"/>
    <w:rsid w:val="00196BC0"/>
    <w:rsid w:val="001A7734"/>
    <w:rsid w:val="001A7D16"/>
    <w:rsid w:val="001B33AC"/>
    <w:rsid w:val="001B36A5"/>
    <w:rsid w:val="001B4C4E"/>
    <w:rsid w:val="001C0E41"/>
    <w:rsid w:val="001D648C"/>
    <w:rsid w:val="001E540E"/>
    <w:rsid w:val="001F375B"/>
    <w:rsid w:val="001F59F2"/>
    <w:rsid w:val="002012E2"/>
    <w:rsid w:val="0020481B"/>
    <w:rsid w:val="00240A7C"/>
    <w:rsid w:val="0025243F"/>
    <w:rsid w:val="00252A44"/>
    <w:rsid w:val="00254264"/>
    <w:rsid w:val="002557F9"/>
    <w:rsid w:val="0026091C"/>
    <w:rsid w:val="00266722"/>
    <w:rsid w:val="00266B95"/>
    <w:rsid w:val="00267B48"/>
    <w:rsid w:val="002721E6"/>
    <w:rsid w:val="00274F97"/>
    <w:rsid w:val="00283AB3"/>
    <w:rsid w:val="002913B2"/>
    <w:rsid w:val="002A0D7A"/>
    <w:rsid w:val="002A14A8"/>
    <w:rsid w:val="002A18B1"/>
    <w:rsid w:val="002B14D9"/>
    <w:rsid w:val="002C42A5"/>
    <w:rsid w:val="002D26AF"/>
    <w:rsid w:val="002E345F"/>
    <w:rsid w:val="002E55E8"/>
    <w:rsid w:val="002F75D6"/>
    <w:rsid w:val="003074F4"/>
    <w:rsid w:val="00313FFB"/>
    <w:rsid w:val="003143F8"/>
    <w:rsid w:val="003449FB"/>
    <w:rsid w:val="00350710"/>
    <w:rsid w:val="00353B45"/>
    <w:rsid w:val="003547E1"/>
    <w:rsid w:val="00364A2E"/>
    <w:rsid w:val="00367FD9"/>
    <w:rsid w:val="003775E4"/>
    <w:rsid w:val="00387280"/>
    <w:rsid w:val="003A067A"/>
    <w:rsid w:val="003A533A"/>
    <w:rsid w:val="003D4C83"/>
    <w:rsid w:val="003E1923"/>
    <w:rsid w:val="003E2700"/>
    <w:rsid w:val="003E688A"/>
    <w:rsid w:val="003F508D"/>
    <w:rsid w:val="003F76B1"/>
    <w:rsid w:val="0041092E"/>
    <w:rsid w:val="004144CA"/>
    <w:rsid w:val="0041732F"/>
    <w:rsid w:val="00425403"/>
    <w:rsid w:val="00435D1A"/>
    <w:rsid w:val="00445764"/>
    <w:rsid w:val="004465BF"/>
    <w:rsid w:val="00453D18"/>
    <w:rsid w:val="00456CE8"/>
    <w:rsid w:val="004733B8"/>
    <w:rsid w:val="00482063"/>
    <w:rsid w:val="00482390"/>
    <w:rsid w:val="0048494C"/>
    <w:rsid w:val="00493BD9"/>
    <w:rsid w:val="004A0647"/>
    <w:rsid w:val="004B2B3B"/>
    <w:rsid w:val="004D6A42"/>
    <w:rsid w:val="004E5B99"/>
    <w:rsid w:val="004F215D"/>
    <w:rsid w:val="004F2364"/>
    <w:rsid w:val="004F28C9"/>
    <w:rsid w:val="00500736"/>
    <w:rsid w:val="00510B58"/>
    <w:rsid w:val="005250D8"/>
    <w:rsid w:val="005259E9"/>
    <w:rsid w:val="00527931"/>
    <w:rsid w:val="00527BD4"/>
    <w:rsid w:val="00531227"/>
    <w:rsid w:val="00534B90"/>
    <w:rsid w:val="005354A2"/>
    <w:rsid w:val="00541042"/>
    <w:rsid w:val="00543A38"/>
    <w:rsid w:val="005525A5"/>
    <w:rsid w:val="005546C4"/>
    <w:rsid w:val="0055730C"/>
    <w:rsid w:val="0056052F"/>
    <w:rsid w:val="00560788"/>
    <w:rsid w:val="00561782"/>
    <w:rsid w:val="005670FE"/>
    <w:rsid w:val="00577D47"/>
    <w:rsid w:val="00587E14"/>
    <w:rsid w:val="00593457"/>
    <w:rsid w:val="005937EA"/>
    <w:rsid w:val="00597EEA"/>
    <w:rsid w:val="005A3041"/>
    <w:rsid w:val="005B7AE8"/>
    <w:rsid w:val="005C4D40"/>
    <w:rsid w:val="005C77A2"/>
    <w:rsid w:val="005D0C07"/>
    <w:rsid w:val="005D65D3"/>
    <w:rsid w:val="005E0939"/>
    <w:rsid w:val="005F03B9"/>
    <w:rsid w:val="005F46C1"/>
    <w:rsid w:val="00602C92"/>
    <w:rsid w:val="00603F39"/>
    <w:rsid w:val="006126DC"/>
    <w:rsid w:val="00612F7B"/>
    <w:rsid w:val="00627D0F"/>
    <w:rsid w:val="00631A8E"/>
    <w:rsid w:val="00641613"/>
    <w:rsid w:val="00651A58"/>
    <w:rsid w:val="00653107"/>
    <w:rsid w:val="00664DFD"/>
    <w:rsid w:val="006709A3"/>
    <w:rsid w:val="00675E8A"/>
    <w:rsid w:val="00680703"/>
    <w:rsid w:val="00684B5B"/>
    <w:rsid w:val="006852B0"/>
    <w:rsid w:val="00693782"/>
    <w:rsid w:val="006B1B12"/>
    <w:rsid w:val="006B551F"/>
    <w:rsid w:val="006C4836"/>
    <w:rsid w:val="006E4CA5"/>
    <w:rsid w:val="006E4D11"/>
    <w:rsid w:val="006F126A"/>
    <w:rsid w:val="006F1B33"/>
    <w:rsid w:val="00700147"/>
    <w:rsid w:val="00706DEA"/>
    <w:rsid w:val="007077E9"/>
    <w:rsid w:val="00713F90"/>
    <w:rsid w:val="00721509"/>
    <w:rsid w:val="007256E3"/>
    <w:rsid w:val="00746E47"/>
    <w:rsid w:val="007539E0"/>
    <w:rsid w:val="0075587D"/>
    <w:rsid w:val="00764AB5"/>
    <w:rsid w:val="0076531E"/>
    <w:rsid w:val="00777BFF"/>
    <w:rsid w:val="007808DE"/>
    <w:rsid w:val="00791163"/>
    <w:rsid w:val="007A1661"/>
    <w:rsid w:val="007A3CE4"/>
    <w:rsid w:val="007B47E4"/>
    <w:rsid w:val="007B5E0D"/>
    <w:rsid w:val="007C0526"/>
    <w:rsid w:val="007D7C11"/>
    <w:rsid w:val="007E7527"/>
    <w:rsid w:val="007F352B"/>
    <w:rsid w:val="00800906"/>
    <w:rsid w:val="00802336"/>
    <w:rsid w:val="00814D66"/>
    <w:rsid w:val="00824677"/>
    <w:rsid w:val="00840577"/>
    <w:rsid w:val="00843475"/>
    <w:rsid w:val="008458B2"/>
    <w:rsid w:val="0084623F"/>
    <w:rsid w:val="00852E36"/>
    <w:rsid w:val="00864758"/>
    <w:rsid w:val="0087584E"/>
    <w:rsid w:val="00881275"/>
    <w:rsid w:val="008959C4"/>
    <w:rsid w:val="008A48D4"/>
    <w:rsid w:val="008B1CA4"/>
    <w:rsid w:val="008B2B62"/>
    <w:rsid w:val="008C1245"/>
    <w:rsid w:val="008C6E96"/>
    <w:rsid w:val="008D1E0D"/>
    <w:rsid w:val="008D2060"/>
    <w:rsid w:val="008D6F87"/>
    <w:rsid w:val="008D7228"/>
    <w:rsid w:val="008E04FB"/>
    <w:rsid w:val="008E3AFD"/>
    <w:rsid w:val="008F6419"/>
    <w:rsid w:val="008F65AF"/>
    <w:rsid w:val="0090458C"/>
    <w:rsid w:val="0091234C"/>
    <w:rsid w:val="00930B0F"/>
    <w:rsid w:val="00931ED8"/>
    <w:rsid w:val="0094672B"/>
    <w:rsid w:val="00957E62"/>
    <w:rsid w:val="00964FD2"/>
    <w:rsid w:val="00965CAD"/>
    <w:rsid w:val="00967FFB"/>
    <w:rsid w:val="00975F87"/>
    <w:rsid w:val="009855F8"/>
    <w:rsid w:val="009978E0"/>
    <w:rsid w:val="009A018D"/>
    <w:rsid w:val="009B243F"/>
    <w:rsid w:val="009B4E24"/>
    <w:rsid w:val="009B5FB4"/>
    <w:rsid w:val="009F106E"/>
    <w:rsid w:val="00A01BC5"/>
    <w:rsid w:val="00A1374C"/>
    <w:rsid w:val="00A25EE9"/>
    <w:rsid w:val="00A27C7F"/>
    <w:rsid w:val="00A31FC1"/>
    <w:rsid w:val="00A320A6"/>
    <w:rsid w:val="00A37CCB"/>
    <w:rsid w:val="00A41552"/>
    <w:rsid w:val="00A426EF"/>
    <w:rsid w:val="00A47B37"/>
    <w:rsid w:val="00A5150A"/>
    <w:rsid w:val="00A6218F"/>
    <w:rsid w:val="00A67B1A"/>
    <w:rsid w:val="00A920E2"/>
    <w:rsid w:val="00A9685E"/>
    <w:rsid w:val="00AA4CF9"/>
    <w:rsid w:val="00AA6B97"/>
    <w:rsid w:val="00AB5A94"/>
    <w:rsid w:val="00AE1A2F"/>
    <w:rsid w:val="00B155AF"/>
    <w:rsid w:val="00B33C25"/>
    <w:rsid w:val="00B51F11"/>
    <w:rsid w:val="00B56177"/>
    <w:rsid w:val="00B56987"/>
    <w:rsid w:val="00B575E5"/>
    <w:rsid w:val="00B627B0"/>
    <w:rsid w:val="00B70DA5"/>
    <w:rsid w:val="00B733A8"/>
    <w:rsid w:val="00B77B0A"/>
    <w:rsid w:val="00B90EBF"/>
    <w:rsid w:val="00B96E79"/>
    <w:rsid w:val="00BA5875"/>
    <w:rsid w:val="00BA7C94"/>
    <w:rsid w:val="00BB1C4F"/>
    <w:rsid w:val="00BB5FAD"/>
    <w:rsid w:val="00BC1464"/>
    <w:rsid w:val="00BC755F"/>
    <w:rsid w:val="00BE6724"/>
    <w:rsid w:val="00BE6E20"/>
    <w:rsid w:val="00BE7803"/>
    <w:rsid w:val="00BF0A4E"/>
    <w:rsid w:val="00C1068C"/>
    <w:rsid w:val="00C14522"/>
    <w:rsid w:val="00C15A81"/>
    <w:rsid w:val="00C31980"/>
    <w:rsid w:val="00C364D6"/>
    <w:rsid w:val="00C61E5B"/>
    <w:rsid w:val="00C628CD"/>
    <w:rsid w:val="00C71FDF"/>
    <w:rsid w:val="00C75B71"/>
    <w:rsid w:val="00C91E62"/>
    <w:rsid w:val="00C93D9B"/>
    <w:rsid w:val="00C94F7A"/>
    <w:rsid w:val="00C96DD5"/>
    <w:rsid w:val="00CB0228"/>
    <w:rsid w:val="00CB30F6"/>
    <w:rsid w:val="00CB340C"/>
    <w:rsid w:val="00CB4CA9"/>
    <w:rsid w:val="00CC0243"/>
    <w:rsid w:val="00CD0330"/>
    <w:rsid w:val="00CF6531"/>
    <w:rsid w:val="00D06641"/>
    <w:rsid w:val="00D20295"/>
    <w:rsid w:val="00D265A6"/>
    <w:rsid w:val="00D2677A"/>
    <w:rsid w:val="00D267A7"/>
    <w:rsid w:val="00D32202"/>
    <w:rsid w:val="00D351ED"/>
    <w:rsid w:val="00D41211"/>
    <w:rsid w:val="00D47E85"/>
    <w:rsid w:val="00D632CC"/>
    <w:rsid w:val="00D714D7"/>
    <w:rsid w:val="00D76826"/>
    <w:rsid w:val="00D83374"/>
    <w:rsid w:val="00D839C9"/>
    <w:rsid w:val="00D86E87"/>
    <w:rsid w:val="00D952A1"/>
    <w:rsid w:val="00DA3448"/>
    <w:rsid w:val="00DB2F66"/>
    <w:rsid w:val="00DB2F71"/>
    <w:rsid w:val="00DC0261"/>
    <w:rsid w:val="00DC4402"/>
    <w:rsid w:val="00DC758B"/>
    <w:rsid w:val="00DD0EE9"/>
    <w:rsid w:val="00DD3795"/>
    <w:rsid w:val="00DD44E7"/>
    <w:rsid w:val="00DF04BD"/>
    <w:rsid w:val="00E030CF"/>
    <w:rsid w:val="00E0381A"/>
    <w:rsid w:val="00E1476B"/>
    <w:rsid w:val="00E227A4"/>
    <w:rsid w:val="00E242F0"/>
    <w:rsid w:val="00E37A7D"/>
    <w:rsid w:val="00E463B0"/>
    <w:rsid w:val="00E51C81"/>
    <w:rsid w:val="00E51DC9"/>
    <w:rsid w:val="00E5442D"/>
    <w:rsid w:val="00E7153A"/>
    <w:rsid w:val="00E737AF"/>
    <w:rsid w:val="00E73FD4"/>
    <w:rsid w:val="00E80F7A"/>
    <w:rsid w:val="00E811D3"/>
    <w:rsid w:val="00E82125"/>
    <w:rsid w:val="00EA3AD0"/>
    <w:rsid w:val="00EB1EB3"/>
    <w:rsid w:val="00EC22A4"/>
    <w:rsid w:val="00EC6623"/>
    <w:rsid w:val="00EE0495"/>
    <w:rsid w:val="00EF1918"/>
    <w:rsid w:val="00EF239F"/>
    <w:rsid w:val="00EF24E6"/>
    <w:rsid w:val="00F00AF2"/>
    <w:rsid w:val="00F13CAE"/>
    <w:rsid w:val="00F172A3"/>
    <w:rsid w:val="00F26D61"/>
    <w:rsid w:val="00F26E82"/>
    <w:rsid w:val="00F32E0C"/>
    <w:rsid w:val="00F32F4E"/>
    <w:rsid w:val="00F34C75"/>
    <w:rsid w:val="00F41E11"/>
    <w:rsid w:val="00F47E1D"/>
    <w:rsid w:val="00F507D1"/>
    <w:rsid w:val="00F53964"/>
    <w:rsid w:val="00F656B9"/>
    <w:rsid w:val="00F67015"/>
    <w:rsid w:val="00F67FE8"/>
    <w:rsid w:val="00F7029C"/>
    <w:rsid w:val="00F80E51"/>
    <w:rsid w:val="00F91892"/>
    <w:rsid w:val="00FB656B"/>
    <w:rsid w:val="00FB6CC3"/>
    <w:rsid w:val="00FD0222"/>
    <w:rsid w:val="00FD19C1"/>
    <w:rsid w:val="00FD40CB"/>
    <w:rsid w:val="00FD70DB"/>
    <w:rsid w:val="00FF1988"/>
    <w:rsid w:val="00FF2D98"/>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6CBFC"/>
  <w15:docId w15:val="{A3FED7E4-A3F0-4D3F-84AC-47175A42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6531E"/>
    <w:rPr>
      <w:rFonts w:asciiTheme="minorHAnsi" w:hAnsiTheme="minorHAnsi"/>
      <w:color w:val="22272B" w:themeColor="text1"/>
      <w:sz w:val="22"/>
    </w:rPr>
  </w:style>
  <w:style w:type="paragraph" w:styleId="Heading1">
    <w:name w:val="heading 1"/>
    <w:basedOn w:val="Normal"/>
    <w:next w:val="Normal"/>
    <w:link w:val="Heading1Char"/>
    <w:qFormat/>
    <w:rsid w:val="00C71FDF"/>
    <w:pPr>
      <w:widowControl w:val="0"/>
      <w:suppressAutoHyphens/>
      <w:autoSpaceDE w:val="0"/>
      <w:autoSpaceDN w:val="0"/>
      <w:adjustRightInd w:val="0"/>
      <w:spacing w:after="4000" w:line="216" w:lineRule="auto"/>
      <w:textAlignment w:val="center"/>
      <w:outlineLvl w:val="0"/>
    </w:pPr>
    <w:rPr>
      <w:rFonts w:cs="Arial"/>
      <w:bCs/>
      <w:color w:val="002664" w:themeColor="background2"/>
      <w:sz w:val="80"/>
      <w:szCs w:val="80"/>
    </w:rPr>
  </w:style>
  <w:style w:type="paragraph" w:styleId="Heading2">
    <w:name w:val="heading 2"/>
    <w:basedOn w:val="Normal"/>
    <w:next w:val="Normal"/>
    <w:link w:val="Heading2Char"/>
    <w:qFormat/>
    <w:rsid w:val="00350710"/>
    <w:pPr>
      <w:widowControl w:val="0"/>
      <w:pBdr>
        <w:top w:val="single" w:sz="4" w:space="6" w:color="002664" w:themeColor="background2"/>
      </w:pBdr>
      <w:suppressAutoHyphens/>
      <w:autoSpaceDE w:val="0"/>
      <w:autoSpaceDN w:val="0"/>
      <w:adjustRightInd w:val="0"/>
      <w:spacing w:before="480" w:after="284" w:line="192" w:lineRule="auto"/>
      <w:textAlignment w:val="center"/>
      <w:outlineLvl w:val="1"/>
    </w:pPr>
    <w:rPr>
      <w:rFonts w:asciiTheme="majorHAnsi" w:hAnsiTheme="majorHAnsi" w:cs="ArialMT"/>
      <w:bCs/>
      <w:color w:val="002664" w:themeColor="background2"/>
      <w:sz w:val="36"/>
      <w:szCs w:val="36"/>
      <w:lang w:val="en-GB"/>
    </w:rPr>
  </w:style>
  <w:style w:type="paragraph" w:styleId="Heading3">
    <w:name w:val="heading 3"/>
    <w:basedOn w:val="Normal"/>
    <w:next w:val="Normal"/>
    <w:link w:val="Heading3Char"/>
    <w:qFormat/>
    <w:rsid w:val="00350710"/>
    <w:pPr>
      <w:keepNext/>
      <w:keepLines/>
      <w:pBdr>
        <w:top w:val="single" w:sz="4" w:space="6" w:color="002664" w:themeColor="background2"/>
      </w:pBdr>
      <w:spacing w:before="480" w:after="227"/>
      <w:outlineLvl w:val="2"/>
    </w:pPr>
    <w:rPr>
      <w:rFonts w:ascii="Public Sans Medium" w:eastAsia="Times New Roman" w:hAnsi="Public Sans Medium"/>
      <w:color w:val="002664" w:themeColor="background2"/>
      <w:sz w:val="28"/>
      <w:szCs w:val="28"/>
    </w:rPr>
  </w:style>
  <w:style w:type="paragraph" w:styleId="Heading4">
    <w:name w:val="heading 4"/>
    <w:basedOn w:val="Normal"/>
    <w:next w:val="Normal"/>
    <w:link w:val="Heading4Char"/>
    <w:qFormat/>
    <w:rsid w:val="00CC0243"/>
    <w:pPr>
      <w:keepNext/>
      <w:keepLines/>
      <w:spacing w:before="240" w:after="120"/>
      <w:outlineLvl w:val="3"/>
    </w:pPr>
    <w:rPr>
      <w:rFonts w:ascii="Public Sans SemiBold" w:eastAsiaTheme="majorEastAsia" w:hAnsi="Public Sans SemiBold" w:cstheme="majorBidi"/>
      <w:color w:val="001C4A" w:themeColor="accent1" w:themeShade="BF"/>
      <w:sz w:val="25"/>
      <w:szCs w:val="25"/>
    </w:rPr>
  </w:style>
  <w:style w:type="paragraph" w:styleId="Heading5">
    <w:name w:val="heading 5"/>
    <w:basedOn w:val="Normal"/>
    <w:next w:val="Normal"/>
    <w:link w:val="Heading5Char"/>
    <w:qFormat/>
    <w:rsid w:val="007808DE"/>
    <w:pPr>
      <w:keepNext/>
      <w:keepLines/>
      <w:spacing w:before="240" w:after="120"/>
      <w:outlineLvl w:val="4"/>
    </w:pPr>
    <w:rPr>
      <w:rFonts w:ascii="Public Sans SemiBold" w:eastAsiaTheme="majorEastAsia" w:hAnsi="Public Sans SemiBold" w:cstheme="majorBidi"/>
      <w:bCs/>
      <w:color w:val="002664"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1FDF"/>
    <w:rPr>
      <w:rFonts w:asciiTheme="minorHAnsi" w:hAnsiTheme="minorHAnsi" w:cs="Arial"/>
      <w:bCs/>
      <w:color w:val="002664" w:themeColor="background2"/>
      <w:sz w:val="80"/>
      <w:szCs w:val="80"/>
    </w:rPr>
  </w:style>
  <w:style w:type="character" w:customStyle="1" w:styleId="Heading2Char">
    <w:name w:val="Heading 2 Char"/>
    <w:basedOn w:val="DefaultParagraphFont"/>
    <w:link w:val="Heading2"/>
    <w:rsid w:val="00350710"/>
    <w:rPr>
      <w:rFonts w:asciiTheme="majorHAnsi" w:hAnsiTheme="majorHAnsi" w:cs="ArialMT"/>
      <w:bCs/>
      <w:color w:val="002664" w:themeColor="background2"/>
      <w:sz w:val="36"/>
      <w:szCs w:val="36"/>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C1068C"/>
    <w:pPr>
      <w:spacing w:after="240"/>
    </w:pPr>
    <w:rPr>
      <w:rFonts w:cs="Arial-Black"/>
      <w:noProof/>
      <w:spacing w:val="-5"/>
      <w:sz w:val="16"/>
      <w:szCs w:val="16"/>
    </w:rPr>
  </w:style>
  <w:style w:type="character" w:customStyle="1" w:styleId="HeaderChar">
    <w:name w:val="Header Char"/>
    <w:basedOn w:val="DefaultParagraphFont"/>
    <w:link w:val="Header"/>
    <w:uiPriority w:val="99"/>
    <w:rsid w:val="00C1068C"/>
    <w:rPr>
      <w:rFonts w:asciiTheme="minorHAnsi" w:hAnsiTheme="minorHAnsi" w:cs="Arial-Black"/>
      <w:noProof/>
      <w:color w:val="22272B" w:themeColor="text1"/>
      <w:spacing w:val="-5"/>
      <w:sz w:val="16"/>
      <w:szCs w:val="16"/>
    </w:rPr>
  </w:style>
  <w:style w:type="paragraph" w:styleId="Footer">
    <w:name w:val="footer"/>
    <w:basedOn w:val="Normal"/>
    <w:link w:val="FooterChar"/>
    <w:uiPriority w:val="99"/>
    <w:unhideWhenUsed/>
    <w:rsid w:val="004F215D"/>
    <w:pPr>
      <w:pBdr>
        <w:top w:val="single" w:sz="4" w:space="4" w:color="22272B" w:themeColor="text1"/>
      </w:pBdr>
      <w:tabs>
        <w:tab w:val="right" w:pos="10198"/>
      </w:tabs>
    </w:pPr>
    <w:rPr>
      <w:sz w:val="16"/>
      <w:szCs w:val="16"/>
    </w:rPr>
  </w:style>
  <w:style w:type="character" w:customStyle="1" w:styleId="FooterChar">
    <w:name w:val="Footer Char"/>
    <w:basedOn w:val="DefaultParagraphFont"/>
    <w:link w:val="Footer"/>
    <w:uiPriority w:val="99"/>
    <w:rsid w:val="004F215D"/>
    <w:rPr>
      <w:rFonts w:asciiTheme="minorHAnsi" w:hAnsiTheme="minorHAnsi"/>
      <w:color w:val="22272B" w:themeColor="text1"/>
      <w:sz w:val="16"/>
      <w:szCs w:val="16"/>
    </w:rPr>
  </w:style>
  <w:style w:type="paragraph" w:customStyle="1" w:styleId="Coverdate">
    <w:name w:val="Cover date"/>
    <w:basedOn w:val="Coverdatewhite"/>
    <w:rsid w:val="005C77A2"/>
    <w:rPr>
      <w:color w:val="002664" w:themeColor="background2"/>
    </w:rPr>
  </w:style>
  <w:style w:type="paragraph" w:customStyle="1" w:styleId="CoverURLwhite">
    <w:name w:val="Cover URL white"/>
    <w:basedOn w:val="Coverdatewhite"/>
    <w:rsid w:val="00A9685E"/>
    <w:pPr>
      <w:pBdr>
        <w:top w:val="single" w:sz="4" w:space="4" w:color="002664" w:themeColor="background2"/>
      </w:pBdr>
      <w:tabs>
        <w:tab w:val="right" w:pos="10198"/>
      </w:tabs>
    </w:pPr>
  </w:style>
  <w:style w:type="paragraph" w:styleId="BodyText">
    <w:name w:val="Body Text"/>
    <w:basedOn w:val="Normal"/>
    <w:link w:val="BodyTextChar"/>
    <w:qFormat/>
    <w:rsid w:val="00BF0A4E"/>
    <w:pPr>
      <w:widowControl w:val="0"/>
      <w:suppressAutoHyphens/>
      <w:autoSpaceDE w:val="0"/>
      <w:autoSpaceDN w:val="0"/>
      <w:adjustRightInd w:val="0"/>
      <w:spacing w:before="120" w:after="120"/>
      <w:textAlignment w:val="center"/>
    </w:pPr>
    <w:rPr>
      <w:rFonts w:cs="Arial"/>
      <w:color w:val="000000"/>
      <w:szCs w:val="20"/>
    </w:rPr>
  </w:style>
  <w:style w:type="character" w:customStyle="1" w:styleId="BodyTextChar">
    <w:name w:val="Body Text Char"/>
    <w:basedOn w:val="DefaultParagraphFont"/>
    <w:link w:val="BodyText"/>
    <w:rsid w:val="00BF0A4E"/>
    <w:rPr>
      <w:rFonts w:asciiTheme="minorHAnsi" w:hAnsiTheme="minorHAnsi" w:cs="Arial"/>
      <w:color w:val="000000"/>
      <w:sz w:val="22"/>
      <w:szCs w:val="20"/>
    </w:rPr>
  </w:style>
  <w:style w:type="paragraph" w:customStyle="1" w:styleId="Bullet1">
    <w:name w:val="Bullet 1"/>
    <w:basedOn w:val="BodyText"/>
    <w:qFormat/>
    <w:rsid w:val="0010445F"/>
    <w:pPr>
      <w:widowControl/>
      <w:numPr>
        <w:numId w:val="6"/>
      </w:numPr>
      <w:suppressAutoHyphens w:val="0"/>
      <w:autoSpaceDE/>
      <w:autoSpaceDN/>
      <w:adjustRightInd/>
      <w:textAlignment w:val="auto"/>
    </w:pPr>
  </w:style>
  <w:style w:type="paragraph" w:customStyle="1" w:styleId="Bullet2">
    <w:name w:val="Bullet 2"/>
    <w:basedOn w:val="Normal"/>
    <w:qFormat/>
    <w:rsid w:val="005250D8"/>
    <w:pPr>
      <w:numPr>
        <w:numId w:val="8"/>
      </w:numPr>
      <w:spacing w:before="120" w:after="120"/>
    </w:pPr>
    <w:rPr>
      <w:rFonts w:cs="ArialMT"/>
      <w:color w:val="000000"/>
    </w:rPr>
  </w:style>
  <w:style w:type="character" w:customStyle="1" w:styleId="Heading3Char">
    <w:name w:val="Heading 3 Char"/>
    <w:basedOn w:val="DefaultParagraphFont"/>
    <w:link w:val="Heading3"/>
    <w:rsid w:val="00350710"/>
    <w:rPr>
      <w:rFonts w:ascii="Public Sans Medium" w:eastAsia="Times New Roman" w:hAnsi="Public Sans Medium"/>
      <w:color w:val="002664" w:themeColor="background2"/>
      <w:sz w:val="28"/>
      <w:szCs w:val="28"/>
    </w:rPr>
  </w:style>
  <w:style w:type="character" w:styleId="PlaceholderText">
    <w:name w:val="Placeholder Text"/>
    <w:basedOn w:val="DefaultParagraphFont"/>
    <w:uiPriority w:val="99"/>
    <w:semiHidden/>
    <w:rsid w:val="006E4CA5"/>
    <w:rPr>
      <w:color w:val="808080"/>
    </w:rPr>
  </w:style>
  <w:style w:type="character" w:styleId="PageNumber">
    <w:name w:val="page number"/>
    <w:basedOn w:val="DefaultParagraphFont"/>
    <w:rsid w:val="0048494C"/>
    <w:rPr>
      <w:rFonts w:ascii="Arial" w:hAnsi="Arial"/>
      <w:noProof w:val="0"/>
      <w:color w:val="808080"/>
      <w:sz w:val="12"/>
      <w:lang w:val="en-AU"/>
    </w:rPr>
  </w:style>
  <w:style w:type="paragraph" w:customStyle="1" w:styleId="Bullet3">
    <w:name w:val="Bullet 3"/>
    <w:basedOn w:val="Normal"/>
    <w:rsid w:val="00814D66"/>
    <w:pPr>
      <w:numPr>
        <w:numId w:val="13"/>
      </w:numPr>
      <w:spacing w:before="120" w:after="120"/>
    </w:pPr>
  </w:style>
  <w:style w:type="paragraph" w:customStyle="1" w:styleId="CoverDocumenttitle">
    <w:name w:val="Cover Document title"/>
    <w:basedOn w:val="Title"/>
    <w:rsid w:val="0076531E"/>
    <w:pPr>
      <w:spacing w:before="0" w:line="216" w:lineRule="auto"/>
    </w:pPr>
  </w:style>
  <w:style w:type="paragraph" w:customStyle="1" w:styleId="CoverSubtitle">
    <w:name w:val="Cover Subtitle"/>
    <w:basedOn w:val="Subtitle"/>
    <w:rsid w:val="00266B95"/>
  </w:style>
  <w:style w:type="paragraph" w:customStyle="1" w:styleId="Covertext">
    <w:name w:val="Cover text"/>
    <w:rsid w:val="002B14D9"/>
    <w:pPr>
      <w:tabs>
        <w:tab w:val="right" w:pos="9899"/>
      </w:tabs>
    </w:pPr>
    <w:rPr>
      <w:rFonts w:asciiTheme="minorHAnsi" w:hAnsiTheme="minorHAnsi" w:cs="PublicSans-Light"/>
      <w:color w:val="002664" w:themeColor="background2"/>
      <w:spacing w:val="-1"/>
      <w:sz w:val="22"/>
      <w:szCs w:val="22"/>
      <w:lang w:val="en-US"/>
    </w:rPr>
  </w:style>
  <w:style w:type="paragraph" w:customStyle="1" w:styleId="CoverURL">
    <w:name w:val="Cover URL"/>
    <w:basedOn w:val="Normal"/>
    <w:rsid w:val="006126DC"/>
    <w:pPr>
      <w:suppressAutoHyphens/>
      <w:autoSpaceDE w:val="0"/>
      <w:autoSpaceDN w:val="0"/>
      <w:adjustRightInd w:val="0"/>
      <w:jc w:val="right"/>
      <w:textAlignment w:val="center"/>
    </w:pPr>
    <w:rPr>
      <w:rFonts w:cs="PublicSans-Light"/>
      <w:color w:val="002664" w:themeColor="background2"/>
      <w:spacing w:val="-1"/>
      <w:szCs w:val="22"/>
      <w:lang w:val="en-US"/>
    </w:rPr>
  </w:style>
  <w:style w:type="paragraph" w:customStyle="1" w:styleId="Chartheading">
    <w:name w:val="Chart heading"/>
    <w:basedOn w:val="Normal"/>
    <w:rsid w:val="00C71FDF"/>
    <w:pPr>
      <w:keepNext/>
      <w:spacing w:after="120"/>
    </w:pPr>
    <w:rPr>
      <w:rFonts w:asciiTheme="majorHAnsi" w:hAnsiTheme="majorHAnsi"/>
      <w:b/>
      <w:bCs/>
      <w:color w:val="002664" w:themeColor="background2"/>
    </w:rPr>
  </w:style>
  <w:style w:type="paragraph" w:styleId="TOC1">
    <w:name w:val="toc 1"/>
    <w:basedOn w:val="Normal"/>
    <w:next w:val="Normal"/>
    <w:autoRedefine/>
    <w:uiPriority w:val="39"/>
    <w:unhideWhenUsed/>
    <w:rsid w:val="00F80E51"/>
    <w:pPr>
      <w:tabs>
        <w:tab w:val="right" w:leader="dot" w:pos="10188"/>
      </w:tabs>
      <w:spacing w:before="360" w:after="120"/>
    </w:pPr>
    <w:rPr>
      <w:rFonts w:asciiTheme="majorHAnsi" w:hAnsiTheme="majorHAnsi"/>
      <w:b/>
      <w:bCs/>
      <w:noProof/>
      <w:color w:val="002664" w:themeColor="background2"/>
    </w:rPr>
  </w:style>
  <w:style w:type="paragraph" w:styleId="TOC2">
    <w:name w:val="toc 2"/>
    <w:basedOn w:val="TOC3"/>
    <w:next w:val="Normal"/>
    <w:autoRedefine/>
    <w:uiPriority w:val="39"/>
    <w:unhideWhenUsed/>
    <w:rsid w:val="000C1B06"/>
  </w:style>
  <w:style w:type="character" w:styleId="Hyperlink">
    <w:name w:val="Hyperlink"/>
    <w:basedOn w:val="DefaultParagraphFont"/>
    <w:uiPriority w:val="99"/>
    <w:unhideWhenUsed/>
    <w:rsid w:val="007B47E4"/>
    <w:rPr>
      <w:color w:val="22272B" w:themeColor="hyperlink"/>
      <w:u w:val="single"/>
    </w:rPr>
  </w:style>
  <w:style w:type="paragraph" w:styleId="TOCHeading">
    <w:name w:val="TOC Heading"/>
    <w:basedOn w:val="Heading1"/>
    <w:next w:val="Normal"/>
    <w:uiPriority w:val="39"/>
    <w:unhideWhenUsed/>
    <w:rsid w:val="003E1923"/>
    <w:pPr>
      <w:keepNext/>
      <w:keepLines/>
      <w:widowControl/>
      <w:suppressAutoHyphens w:val="0"/>
      <w:autoSpaceDE/>
      <w:autoSpaceDN/>
      <w:adjustRightInd/>
      <w:spacing w:after="1701"/>
      <w:textAlignment w:val="auto"/>
      <w:outlineLvl w:val="9"/>
    </w:pPr>
    <w:rPr>
      <w:rFonts w:eastAsiaTheme="majorEastAsia" w:cstheme="majorBidi"/>
      <w:bCs w:val="0"/>
    </w:rPr>
  </w:style>
  <w:style w:type="paragraph" w:styleId="TOC3">
    <w:name w:val="toc 3"/>
    <w:basedOn w:val="Normal"/>
    <w:next w:val="Normal"/>
    <w:autoRedefine/>
    <w:uiPriority w:val="39"/>
    <w:unhideWhenUsed/>
    <w:rsid w:val="000C1B06"/>
    <w:pPr>
      <w:tabs>
        <w:tab w:val="right" w:leader="dot" w:pos="10188"/>
      </w:tabs>
      <w:spacing w:after="120"/>
    </w:pPr>
    <w:rPr>
      <w:noProof/>
      <w:color w:val="002664" w:themeColor="background2"/>
    </w:rPr>
  </w:style>
  <w:style w:type="character" w:customStyle="1" w:styleId="Heading4Char">
    <w:name w:val="Heading 4 Char"/>
    <w:basedOn w:val="DefaultParagraphFont"/>
    <w:link w:val="Heading4"/>
    <w:rsid w:val="00CC0243"/>
    <w:rPr>
      <w:rFonts w:ascii="Public Sans SemiBold" w:eastAsiaTheme="majorEastAsia" w:hAnsi="Public Sans SemiBold" w:cstheme="majorBidi"/>
      <w:color w:val="001C4A" w:themeColor="accent1" w:themeShade="BF"/>
      <w:sz w:val="25"/>
      <w:szCs w:val="25"/>
    </w:rPr>
  </w:style>
  <w:style w:type="character" w:customStyle="1" w:styleId="Heading5Char">
    <w:name w:val="Heading 5 Char"/>
    <w:basedOn w:val="DefaultParagraphFont"/>
    <w:link w:val="Heading5"/>
    <w:rsid w:val="007808DE"/>
    <w:rPr>
      <w:rFonts w:ascii="Public Sans SemiBold" w:eastAsiaTheme="majorEastAsia" w:hAnsi="Public Sans SemiBold" w:cstheme="majorBidi"/>
      <w:bCs/>
      <w:color w:val="002664" w:themeColor="background2"/>
      <w:sz w:val="22"/>
    </w:rPr>
  </w:style>
  <w:style w:type="paragraph" w:customStyle="1" w:styleId="Infographics">
    <w:name w:val="Infographics"/>
    <w:basedOn w:val="Normal"/>
    <w:uiPriority w:val="99"/>
    <w:rsid w:val="002B14D9"/>
    <w:pPr>
      <w:tabs>
        <w:tab w:val="right" w:pos="340"/>
      </w:tabs>
      <w:suppressAutoHyphens/>
      <w:autoSpaceDE w:val="0"/>
      <w:autoSpaceDN w:val="0"/>
      <w:adjustRightInd w:val="0"/>
      <w:spacing w:after="113" w:line="180" w:lineRule="atLeast"/>
      <w:jc w:val="center"/>
      <w:textAlignment w:val="center"/>
    </w:pPr>
    <w:rPr>
      <w:rFonts w:ascii="PublicSans-Light" w:hAnsi="PublicSans-Light" w:cs="PublicSans-Light"/>
      <w:color w:val="22272B"/>
      <w:spacing w:val="-1"/>
      <w:sz w:val="18"/>
      <w:szCs w:val="18"/>
      <w:lang w:val="en-US"/>
    </w:rPr>
  </w:style>
  <w:style w:type="table" w:styleId="TableGridLight">
    <w:name w:val="Grid Table Light"/>
    <w:basedOn w:val="TableNormal"/>
    <w:uiPriority w:val="40"/>
    <w:rsid w:val="00E242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NSWGovernmentFinancialTable">
    <w:name w:val="NSW Government Financial Table"/>
    <w:basedOn w:val="TableNormal"/>
    <w:uiPriority w:val="99"/>
    <w:rsid w:val="00B56987"/>
    <w:rPr>
      <w:rFonts w:asciiTheme="minorHAnsi" w:hAnsiTheme="minorHAnsi"/>
      <w:color w:val="22272B" w:themeColor="text1"/>
      <w:sz w:val="20"/>
    </w:rPr>
    <w:tblPr>
      <w:tblBorders>
        <w:top w:val="single" w:sz="4" w:space="0" w:color="22272B" w:themeColor="text1"/>
        <w:bottom w:val="single" w:sz="4" w:space="0" w:color="22272B" w:themeColor="text1"/>
        <w:insideH w:val="single" w:sz="4" w:space="0" w:color="22272B" w:themeColor="text1"/>
      </w:tblBorders>
      <w:tblCellMar>
        <w:top w:w="85" w:type="dxa"/>
        <w:left w:w="0" w:type="dxa"/>
        <w:bottom w:w="85" w:type="dxa"/>
        <w:right w:w="0" w:type="dxa"/>
      </w:tblCellMar>
    </w:tblPr>
    <w:tblStylePr w:type="firstRow">
      <w:pPr>
        <w:jc w:val="left"/>
      </w:pPr>
      <w:rPr>
        <w:rFonts w:asciiTheme="majorHAnsi" w:hAnsiTheme="majorHAnsi"/>
        <w:b/>
        <w:color w:val="002664" w:themeColor="background2"/>
      </w:rPr>
      <w:tblPr/>
      <w:tcPr>
        <w:tcBorders>
          <w:top w:val="single" w:sz="4" w:space="0" w:color="22272B" w:themeColor="text1"/>
        </w:tcBorders>
        <w:vAlign w:val="bottom"/>
      </w:tcPr>
    </w:tblStylePr>
  </w:style>
  <w:style w:type="paragraph" w:styleId="FootnoteText">
    <w:name w:val="footnote text"/>
    <w:basedOn w:val="Normal"/>
    <w:link w:val="FootnoteTextChar"/>
    <w:unhideWhenUsed/>
    <w:rsid w:val="00BE7803"/>
    <w:pPr>
      <w:spacing w:line="180" w:lineRule="atLeast"/>
    </w:pPr>
    <w:rPr>
      <w:sz w:val="14"/>
      <w:szCs w:val="14"/>
      <w:lang w:val="en-US"/>
    </w:rPr>
  </w:style>
  <w:style w:type="character" w:customStyle="1" w:styleId="FootnoteTextChar">
    <w:name w:val="Footnote Text Char"/>
    <w:basedOn w:val="DefaultParagraphFont"/>
    <w:link w:val="FootnoteText"/>
    <w:rsid w:val="00BE7803"/>
    <w:rPr>
      <w:rFonts w:asciiTheme="minorHAnsi" w:hAnsiTheme="minorHAnsi"/>
      <w:color w:val="22272B" w:themeColor="text1"/>
      <w:sz w:val="14"/>
      <w:szCs w:val="14"/>
      <w:lang w:val="en-US"/>
    </w:rPr>
  </w:style>
  <w:style w:type="character" w:styleId="FootnoteReference">
    <w:name w:val="footnote reference"/>
    <w:basedOn w:val="DefaultParagraphFont"/>
    <w:semiHidden/>
    <w:unhideWhenUsed/>
    <w:rsid w:val="00BE7803"/>
    <w:rPr>
      <w:vertAlign w:val="superscript"/>
    </w:rPr>
  </w:style>
  <w:style w:type="table" w:customStyle="1" w:styleId="NSWGovernmentTable">
    <w:name w:val="NSW Government Table"/>
    <w:basedOn w:val="TableNormal"/>
    <w:uiPriority w:val="99"/>
    <w:rsid w:val="00CB0228"/>
    <w:rPr>
      <w:rFonts w:asciiTheme="minorHAnsi" w:hAnsiTheme="minorHAnsi"/>
      <w:color w:val="22272B" w:themeColor="text1"/>
      <w:sz w:val="18"/>
    </w:rPr>
    <w:tblPr>
      <w:tblStyleRowBandSize w:val="1"/>
      <w:tblBorders>
        <w:bottom w:val="single" w:sz="4" w:space="0" w:color="22272B" w:themeColor="text1"/>
      </w:tblBorders>
      <w:tblCellMar>
        <w:top w:w="85" w:type="dxa"/>
        <w:left w:w="0" w:type="dxa"/>
        <w:bottom w:w="85" w:type="dxa"/>
        <w:right w:w="57" w:type="dxa"/>
      </w:tblCellMar>
    </w:tblPr>
    <w:tblStylePr w:type="firstRow">
      <w:rPr>
        <w:rFonts w:asciiTheme="majorHAnsi" w:hAnsiTheme="majorHAnsi"/>
        <w:b/>
        <w:color w:val="FFFFFF" w:themeColor="background1"/>
      </w:rPr>
      <w:tblPr/>
      <w:tcPr>
        <w:shd w:val="clear" w:color="auto" w:fill="002664" w:themeFill="accent1"/>
      </w:tcPr>
    </w:tblStylePr>
    <w:tblStylePr w:type="band2Horz">
      <w:tblPr/>
      <w:tcPr>
        <w:shd w:val="clear" w:color="auto" w:fill="8CE0FF" w:themeFill="accent4"/>
      </w:tcPr>
    </w:tblStylePr>
  </w:style>
  <w:style w:type="table" w:styleId="ListTable4-Accent3">
    <w:name w:val="List Table 4 Accent 3"/>
    <w:aliases w:val="NSWG Standard Table"/>
    <w:basedOn w:val="TableNormal"/>
    <w:uiPriority w:val="49"/>
    <w:rsid w:val="009B243F"/>
    <w:rPr>
      <w:rFonts w:asciiTheme="minorHAnsi" w:hAnsiTheme="minorHAnsi"/>
      <w:sz w:val="20"/>
    </w:rPr>
    <w:tblPr>
      <w:tblStyleRowBandSize w:val="1"/>
      <w:tblStyleColBandSize w:val="1"/>
      <w:tblBorders>
        <w:bottom w:val="single" w:sz="4" w:space="0" w:color="22272B" w:themeColor="text1"/>
      </w:tblBorders>
    </w:tblPr>
    <w:tblStylePr w:type="firstRow">
      <w:rPr>
        <w:rFonts w:asciiTheme="majorHAnsi" w:hAnsiTheme="majorHAnsi"/>
        <w:b/>
        <w:bCs/>
        <w:color w:val="002664" w:themeColor="background2"/>
        <w:sz w:val="20"/>
      </w:rPr>
      <w:tblPr/>
      <w:tcPr>
        <w:tcBorders>
          <w:bottom w:val="single" w:sz="4" w:space="0" w:color="22272B" w:themeColor="text1"/>
        </w:tcBorders>
      </w:tcPr>
    </w:tblStylePr>
    <w:tblStylePr w:type="lastRow">
      <w:rPr>
        <w:b/>
        <w:bCs/>
      </w:rPr>
      <w:tblPr/>
      <w:tcPr>
        <w:tcBorders>
          <w:top w:val="double" w:sz="4" w:space="0" w:color="71A6FD" w:themeColor="accent3" w:themeTint="99"/>
        </w:tcBorders>
      </w:tcPr>
    </w:tblStylePr>
    <w:tblStylePr w:type="firstCol">
      <w:rPr>
        <w:b/>
        <w:bCs/>
      </w:rPr>
    </w:tblStylePr>
    <w:tblStylePr w:type="lastCol">
      <w:rPr>
        <w:b/>
        <w:bCs/>
      </w:rPr>
    </w:tblStylePr>
    <w:tblStylePr w:type="band1Vert">
      <w:tblPr/>
      <w:tcPr>
        <w:shd w:val="clear" w:color="auto" w:fill="8CE0FF" w:themeFill="accent4"/>
      </w:tcPr>
    </w:tblStylePr>
    <w:tblStylePr w:type="band1Horz">
      <w:tblPr/>
      <w:tcPr>
        <w:shd w:val="clear" w:color="auto" w:fill="8CE0FF" w:themeFill="accent4"/>
      </w:tcPr>
    </w:tblStylePr>
  </w:style>
  <w:style w:type="table" w:styleId="ListTable4-Accent4">
    <w:name w:val="List Table 4 Accent 4"/>
    <w:basedOn w:val="TableNormal"/>
    <w:uiPriority w:val="49"/>
    <w:rsid w:val="009B243F"/>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CellMar>
        <w:top w:w="85" w:type="dxa"/>
        <w:left w:w="0" w:type="dxa"/>
        <w:bottom w:w="85" w:type="dxa"/>
        <w:right w:w="0" w:type="dxa"/>
      </w:tblCellMar>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NSWGovernmentTableAlternate">
    <w:name w:val="NSW Government Table Alternate"/>
    <w:basedOn w:val="TableNormal"/>
    <w:uiPriority w:val="99"/>
    <w:rsid w:val="0013076D"/>
    <w:rPr>
      <w:rFonts w:asciiTheme="minorHAnsi" w:hAnsiTheme="minorHAnsi"/>
      <w:sz w:val="18"/>
    </w:rPr>
    <w:tblPr>
      <w:tblStyleRowBandSize w:val="1"/>
      <w:tblStyleColBandSize w:val="1"/>
      <w:tblBorders>
        <w:bottom w:val="single" w:sz="4" w:space="0" w:color="auto"/>
      </w:tblBorders>
      <w:tblCellMar>
        <w:top w:w="85" w:type="dxa"/>
        <w:left w:w="0" w:type="dxa"/>
        <w:bottom w:w="85" w:type="dxa"/>
        <w:right w:w="57" w:type="dxa"/>
      </w:tblCellMar>
    </w:tblPr>
    <w:tblStylePr w:type="firstRow">
      <w:rPr>
        <w:rFonts w:asciiTheme="majorHAnsi" w:hAnsiTheme="majorHAnsi"/>
        <w:b/>
        <w:color w:val="002664" w:themeColor="background2"/>
        <w:sz w:val="20"/>
      </w:rPr>
      <w:tblPr/>
      <w:tcPr>
        <w:tcBorders>
          <w:bottom w:val="single" w:sz="4" w:space="0" w:color="auto"/>
        </w:tcBorders>
      </w:tcPr>
    </w:tblStylePr>
    <w:tblStylePr w:type="band1Vert">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BEBEB"/>
      </w:tcPr>
    </w:tblStylePr>
  </w:style>
  <w:style w:type="paragraph" w:customStyle="1" w:styleId="Greyboxnumber">
    <w:name w:val="Grey box number"/>
    <w:basedOn w:val="Normal"/>
    <w:rsid w:val="0011511F"/>
    <w:rPr>
      <w:sz w:val="98"/>
      <w:szCs w:val="98"/>
    </w:rPr>
  </w:style>
  <w:style w:type="paragraph" w:customStyle="1" w:styleId="Infographictext">
    <w:name w:val="Infographic text"/>
    <w:basedOn w:val="Normal"/>
    <w:rsid w:val="0090458C"/>
    <w:pPr>
      <w:spacing w:after="120"/>
    </w:pPr>
    <w:rPr>
      <w:color w:val="002664" w:themeColor="background2"/>
    </w:rPr>
  </w:style>
  <w:style w:type="paragraph" w:customStyle="1" w:styleId="Infographicnumber">
    <w:name w:val="Infographic number"/>
    <w:basedOn w:val="Normal"/>
    <w:rsid w:val="0090458C"/>
    <w:pPr>
      <w:spacing w:before="240" w:line="192" w:lineRule="auto"/>
    </w:pPr>
    <w:rPr>
      <w:color w:val="002664" w:themeColor="background2"/>
      <w:sz w:val="80"/>
      <w:szCs w:val="80"/>
    </w:rPr>
  </w:style>
  <w:style w:type="table" w:customStyle="1" w:styleId="NSWGTableGrey">
    <w:name w:val="NSWG Table Grey"/>
    <w:basedOn w:val="TableNormal"/>
    <w:uiPriority w:val="99"/>
    <w:rsid w:val="00EF239F"/>
    <w:rPr>
      <w:rFonts w:asciiTheme="minorHAnsi" w:hAnsiTheme="minorHAnsi"/>
      <w:sz w:val="20"/>
    </w:rPr>
    <w:tblPr>
      <w:tblStyleColBandSize w:val="1"/>
      <w:tblCellMar>
        <w:top w:w="113" w:type="dxa"/>
        <w:bottom w:w="113" w:type="dxa"/>
      </w:tblCellMar>
    </w:tblPr>
    <w:tcPr>
      <w:shd w:val="clear" w:color="auto" w:fill="auto"/>
    </w:tcPr>
    <w:tblStylePr w:type="band1Vert">
      <w:tblPr/>
      <w:tcPr>
        <w:shd w:val="clear" w:color="auto" w:fill="EBEBEB"/>
      </w:tcPr>
    </w:tblStylePr>
  </w:style>
  <w:style w:type="table" w:customStyle="1" w:styleId="NSWGGrey">
    <w:name w:val="NSWG Grey"/>
    <w:basedOn w:val="TableNormal"/>
    <w:uiPriority w:val="99"/>
    <w:rsid w:val="00266722"/>
    <w:rPr>
      <w:rFonts w:asciiTheme="minorHAnsi" w:hAnsiTheme="minorHAnsi"/>
      <w:sz w:val="20"/>
    </w:rPr>
    <w:tblPr>
      <w:tblStyleRowBandSize w:val="1"/>
      <w:tblStyleColBandSize w:val="1"/>
    </w:tblPr>
    <w:tcPr>
      <w:shd w:val="clear" w:color="auto" w:fill="auto"/>
    </w:tcPr>
    <w:tblStylePr w:type="band1Vert">
      <w:tblPr/>
      <w:tcPr>
        <w:shd w:val="clear" w:color="auto" w:fill="EBEBEB"/>
      </w:tcPr>
    </w:tblStylePr>
  </w:style>
  <w:style w:type="table" w:customStyle="1" w:styleId="NSWGovernmentInfographicTable">
    <w:name w:val="NSW Government Infographic Table"/>
    <w:basedOn w:val="TableNormal"/>
    <w:uiPriority w:val="99"/>
    <w:rsid w:val="00843475"/>
    <w:rPr>
      <w:rFonts w:asciiTheme="minorHAnsi" w:hAnsiTheme="minorHAnsi"/>
      <w:color w:val="002664" w:themeColor="background2"/>
      <w:sz w:val="20"/>
    </w:rPr>
    <w:tblPr>
      <w:tblBorders>
        <w:top w:val="single" w:sz="4" w:space="0" w:color="002664" w:themeColor="background2"/>
        <w:insideH w:val="single" w:sz="4" w:space="0" w:color="002664" w:themeColor="background2"/>
      </w:tblBorders>
      <w:tblCellMar>
        <w:top w:w="85" w:type="dxa"/>
        <w:left w:w="0" w:type="dxa"/>
        <w:bottom w:w="85" w:type="dxa"/>
        <w:right w:w="0" w:type="dxa"/>
      </w:tblCellMar>
    </w:tblPr>
  </w:style>
  <w:style w:type="paragraph" w:customStyle="1" w:styleId="InfographicTableLargeText">
    <w:name w:val="Infographic Table Large Text"/>
    <w:basedOn w:val="Normal"/>
    <w:rsid w:val="00B575E5"/>
    <w:pPr>
      <w:spacing w:after="120" w:line="360" w:lineRule="atLeast"/>
    </w:pPr>
    <w:rPr>
      <w:color w:val="002664" w:themeColor="background2"/>
      <w:sz w:val="28"/>
      <w:szCs w:val="28"/>
    </w:rPr>
  </w:style>
  <w:style w:type="paragraph" w:styleId="ListParagraph">
    <w:name w:val="List Paragraph"/>
    <w:basedOn w:val="Normal"/>
    <w:uiPriority w:val="34"/>
    <w:qFormat/>
    <w:rsid w:val="00E1476B"/>
    <w:pPr>
      <w:spacing w:before="120" w:after="120"/>
      <w:ind w:left="720"/>
    </w:pPr>
  </w:style>
  <w:style w:type="paragraph" w:styleId="List">
    <w:name w:val="List"/>
    <w:basedOn w:val="Normal"/>
    <w:unhideWhenUsed/>
    <w:rsid w:val="00240A7C"/>
    <w:pPr>
      <w:numPr>
        <w:numId w:val="26"/>
      </w:numPr>
      <w:spacing w:before="120" w:after="120"/>
    </w:pPr>
  </w:style>
  <w:style w:type="paragraph" w:customStyle="1" w:styleId="Covertextwhite">
    <w:name w:val="Cover text white"/>
    <w:basedOn w:val="Covertext"/>
    <w:rsid w:val="005354A2"/>
    <w:pPr>
      <w:tabs>
        <w:tab w:val="clear" w:pos="9899"/>
        <w:tab w:val="left" w:pos="5216"/>
        <w:tab w:val="right" w:pos="9923"/>
      </w:tabs>
      <w:suppressAutoHyphens/>
      <w:autoSpaceDE w:val="0"/>
      <w:autoSpaceDN w:val="0"/>
      <w:adjustRightInd w:val="0"/>
      <w:textAlignment w:val="center"/>
    </w:pPr>
    <w:rPr>
      <w:color w:val="FFFFFF" w:themeColor="background1"/>
      <w:sz w:val="24"/>
      <w:szCs w:val="24"/>
    </w:rPr>
  </w:style>
  <w:style w:type="paragraph" w:customStyle="1" w:styleId="Dividertitle">
    <w:name w:val="Divider title"/>
    <w:basedOn w:val="CoverDocumenttitle"/>
    <w:rsid w:val="00C71FDF"/>
    <w:rPr>
      <w:lang w:val="en-US"/>
    </w:rPr>
  </w:style>
  <w:style w:type="paragraph" w:customStyle="1" w:styleId="Divider">
    <w:name w:val="Divider #"/>
    <w:basedOn w:val="Dividertitle"/>
    <w:rsid w:val="007F352B"/>
    <w:rPr>
      <w:bCs/>
      <w:sz w:val="642"/>
      <w:szCs w:val="642"/>
      <w:lang w:val="en-AU"/>
    </w:rPr>
  </w:style>
  <w:style w:type="paragraph" w:customStyle="1" w:styleId="Intropara">
    <w:name w:val="Intro para"/>
    <w:basedOn w:val="Normal"/>
    <w:rsid w:val="00531227"/>
    <w:pPr>
      <w:spacing w:before="240" w:after="567"/>
    </w:pPr>
    <w:rPr>
      <w:color w:val="002664" w:themeColor="background2"/>
      <w:sz w:val="32"/>
      <w:szCs w:val="32"/>
    </w:rPr>
  </w:style>
  <w:style w:type="paragraph" w:styleId="Quote">
    <w:name w:val="Quote"/>
    <w:basedOn w:val="Normal"/>
    <w:next w:val="Normal"/>
    <w:link w:val="QuoteChar"/>
    <w:rsid w:val="003547E1"/>
    <w:pPr>
      <w:spacing w:before="480" w:after="240"/>
    </w:pPr>
    <w:rPr>
      <w:rFonts w:asciiTheme="majorHAnsi" w:hAnsiTheme="majorHAnsi"/>
      <w:color w:val="002664" w:themeColor="background2"/>
      <w:sz w:val="28"/>
      <w:szCs w:val="28"/>
    </w:rPr>
  </w:style>
  <w:style w:type="character" w:customStyle="1" w:styleId="QuoteChar">
    <w:name w:val="Quote Char"/>
    <w:basedOn w:val="DefaultParagraphFont"/>
    <w:link w:val="Quote"/>
    <w:rsid w:val="003547E1"/>
    <w:rPr>
      <w:rFonts w:asciiTheme="majorHAnsi" w:hAnsiTheme="majorHAnsi"/>
      <w:color w:val="002664" w:themeColor="background2"/>
      <w:sz w:val="28"/>
      <w:szCs w:val="28"/>
    </w:rPr>
  </w:style>
  <w:style w:type="paragraph" w:customStyle="1" w:styleId="Quoteattribution">
    <w:name w:val="Quote attribution"/>
    <w:rsid w:val="003547E1"/>
    <w:pPr>
      <w:numPr>
        <w:numId w:val="29"/>
      </w:numPr>
      <w:spacing w:before="120" w:after="120"/>
      <w:ind w:left="284" w:hanging="284"/>
    </w:pPr>
    <w:rPr>
      <w:rFonts w:asciiTheme="majorHAnsi" w:hAnsiTheme="majorHAnsi"/>
      <w:b/>
      <w:bCs/>
      <w:color w:val="002664" w:themeColor="background2"/>
      <w:sz w:val="22"/>
    </w:rPr>
  </w:style>
  <w:style w:type="paragraph" w:customStyle="1" w:styleId="CoverDocumenttitlewhite">
    <w:name w:val="Cover Document title white"/>
    <w:basedOn w:val="CoverDocumenttitle"/>
    <w:rsid w:val="005354A2"/>
    <w:rPr>
      <w:color w:val="FFFFFF" w:themeColor="background1"/>
    </w:rPr>
  </w:style>
  <w:style w:type="paragraph" w:customStyle="1" w:styleId="TableHeading">
    <w:name w:val="Table Heading"/>
    <w:basedOn w:val="Normal"/>
    <w:rsid w:val="00C71FDF"/>
    <w:rPr>
      <w:rFonts w:asciiTheme="majorHAnsi" w:hAnsiTheme="majorHAnsi"/>
      <w:color w:val="002664" w:themeColor="background2"/>
      <w:sz w:val="18"/>
      <w:szCs w:val="18"/>
    </w:rPr>
  </w:style>
  <w:style w:type="paragraph" w:customStyle="1" w:styleId="TableText">
    <w:name w:val="Table Text"/>
    <w:basedOn w:val="Normal"/>
    <w:rsid w:val="00C71FDF"/>
    <w:rPr>
      <w:sz w:val="20"/>
    </w:rPr>
  </w:style>
  <w:style w:type="paragraph" w:customStyle="1" w:styleId="TableSemiBold">
    <w:name w:val="Table SemiBold"/>
    <w:basedOn w:val="TableText"/>
    <w:rsid w:val="008959C4"/>
    <w:rPr>
      <w:rFonts w:ascii="Public Sans SemiBold" w:hAnsi="Public Sans SemiBold"/>
    </w:rPr>
  </w:style>
  <w:style w:type="paragraph" w:styleId="Title">
    <w:name w:val="Title"/>
    <w:basedOn w:val="Normal"/>
    <w:next w:val="Normal"/>
    <w:link w:val="TitleChar"/>
    <w:uiPriority w:val="10"/>
    <w:qFormat/>
    <w:rsid w:val="0076531E"/>
    <w:pPr>
      <w:spacing w:before="120" w:line="192" w:lineRule="auto"/>
      <w:contextualSpacing/>
    </w:pPr>
    <w:rPr>
      <w:rFonts w:eastAsiaTheme="majorEastAsia" w:cstheme="majorBidi"/>
      <w:color w:val="002664" w:themeColor="background2"/>
      <w:spacing w:val="-10"/>
      <w:kern w:val="28"/>
      <w:sz w:val="80"/>
      <w:szCs w:val="80"/>
    </w:rPr>
  </w:style>
  <w:style w:type="character" w:customStyle="1" w:styleId="TitleChar">
    <w:name w:val="Title Char"/>
    <w:basedOn w:val="DefaultParagraphFont"/>
    <w:link w:val="Title"/>
    <w:uiPriority w:val="10"/>
    <w:rsid w:val="0076531E"/>
    <w:rPr>
      <w:rFonts w:asciiTheme="minorHAnsi" w:eastAsiaTheme="majorEastAsia" w:hAnsiTheme="minorHAnsi" w:cstheme="majorBidi"/>
      <w:color w:val="002664" w:themeColor="background2"/>
      <w:spacing w:val="-10"/>
      <w:kern w:val="28"/>
      <w:sz w:val="80"/>
      <w:szCs w:val="80"/>
    </w:rPr>
  </w:style>
  <w:style w:type="paragraph" w:styleId="Subtitle">
    <w:name w:val="Subtitle"/>
    <w:basedOn w:val="Normal"/>
    <w:next w:val="Normal"/>
    <w:link w:val="SubtitleChar"/>
    <w:rsid w:val="0076531E"/>
    <w:pPr>
      <w:numPr>
        <w:ilvl w:val="1"/>
      </w:numPr>
      <w:spacing w:after="160"/>
    </w:pPr>
    <w:rPr>
      <w:rFonts w:eastAsiaTheme="minorEastAsia" w:cstheme="minorBidi"/>
      <w:color w:val="002664" w:themeColor="background2"/>
      <w:sz w:val="36"/>
      <w:szCs w:val="36"/>
      <w:lang w:val="en-US"/>
    </w:rPr>
  </w:style>
  <w:style w:type="character" w:customStyle="1" w:styleId="SubtitleChar">
    <w:name w:val="Subtitle Char"/>
    <w:basedOn w:val="DefaultParagraphFont"/>
    <w:link w:val="Subtitle"/>
    <w:rsid w:val="0076531E"/>
    <w:rPr>
      <w:rFonts w:asciiTheme="minorHAnsi" w:eastAsiaTheme="minorEastAsia" w:hAnsiTheme="minorHAnsi" w:cstheme="minorBidi"/>
      <w:color w:val="002664" w:themeColor="background2"/>
      <w:sz w:val="36"/>
      <w:szCs w:val="36"/>
      <w:lang w:val="en-US"/>
    </w:rPr>
  </w:style>
  <w:style w:type="paragraph" w:customStyle="1" w:styleId="CoverSubtitleWhite">
    <w:name w:val="Cover Subtitle White"/>
    <w:basedOn w:val="CoverSubtitle"/>
    <w:rsid w:val="001004E9"/>
    <w:rPr>
      <w:color w:val="FFFFFF" w:themeColor="background1"/>
    </w:rPr>
  </w:style>
  <w:style w:type="paragraph" w:customStyle="1" w:styleId="Lista">
    <w:name w:val="List a."/>
    <w:basedOn w:val="List"/>
    <w:rsid w:val="00240A7C"/>
    <w:pPr>
      <w:numPr>
        <w:ilvl w:val="1"/>
      </w:numPr>
    </w:pPr>
  </w:style>
  <w:style w:type="paragraph" w:customStyle="1" w:styleId="Listi">
    <w:name w:val="List i."/>
    <w:basedOn w:val="Lista"/>
    <w:rsid w:val="00240A7C"/>
    <w:pPr>
      <w:numPr>
        <w:ilvl w:val="2"/>
      </w:numPr>
    </w:pPr>
  </w:style>
  <w:style w:type="paragraph" w:customStyle="1" w:styleId="Descriptor">
    <w:name w:val="Descriptor"/>
    <w:basedOn w:val="Normal"/>
    <w:rsid w:val="00A27C7F"/>
    <w:rPr>
      <w:rFonts w:ascii="Public Sans SemiBold" w:hAnsi="Public Sans SemiBold"/>
      <w:sz w:val="28"/>
      <w:szCs w:val="28"/>
      <w:lang w:val="en-US"/>
    </w:rPr>
  </w:style>
  <w:style w:type="paragraph" w:customStyle="1" w:styleId="CoverDocumenttitlegrey">
    <w:name w:val="Cover Document title grey"/>
    <w:basedOn w:val="CoverDocumenttitle"/>
    <w:rsid w:val="005A3041"/>
    <w:rPr>
      <w:color w:val="22272B" w:themeColor="text1"/>
    </w:rPr>
  </w:style>
  <w:style w:type="paragraph" w:customStyle="1" w:styleId="CoverURLWhite0">
    <w:name w:val="Cover URL White"/>
    <w:basedOn w:val="Covertextwhite"/>
    <w:rsid w:val="005354A2"/>
    <w:rPr>
      <w:sz w:val="22"/>
      <w:szCs w:val="22"/>
    </w:rPr>
  </w:style>
  <w:style w:type="paragraph" w:customStyle="1" w:styleId="Coverdatewhite">
    <w:name w:val="Cover date white"/>
    <w:basedOn w:val="Covertextwhite"/>
    <w:rsid w:val="005354A2"/>
    <w:rPr>
      <w:sz w:val="22"/>
      <w:szCs w:val="22"/>
    </w:rPr>
  </w:style>
  <w:style w:type="paragraph" w:customStyle="1" w:styleId="CoverSubtitleGrey">
    <w:name w:val="Cover Subtitle Grey"/>
    <w:basedOn w:val="CoverSubtitle"/>
    <w:rsid w:val="005A3041"/>
    <w:rPr>
      <w:color w:val="22272B" w:themeColor="text1"/>
    </w:rPr>
  </w:style>
  <w:style w:type="paragraph" w:customStyle="1" w:styleId="Coverdategrey">
    <w:name w:val="Cover date grey"/>
    <w:basedOn w:val="Coverdate"/>
    <w:rsid w:val="005A3041"/>
    <w:pPr>
      <w:tabs>
        <w:tab w:val="clear" w:pos="5216"/>
        <w:tab w:val="clear" w:pos="9923"/>
        <w:tab w:val="right" w:pos="9899"/>
      </w:tabs>
      <w:suppressAutoHyphens w:val="0"/>
      <w:autoSpaceDE/>
      <w:autoSpaceDN/>
      <w:adjustRightInd/>
      <w:textAlignment w:val="auto"/>
    </w:pPr>
    <w:rPr>
      <w:color w:val="22272B" w:themeColor="text1"/>
    </w:rPr>
  </w:style>
  <w:style w:type="paragraph" w:customStyle="1" w:styleId="CoverURLgrey">
    <w:name w:val="Cover URL grey"/>
    <w:basedOn w:val="CoverURL"/>
    <w:rsid w:val="005A3041"/>
    <w:pPr>
      <w:jc w:val="left"/>
    </w:pPr>
    <w:rPr>
      <w:color w:val="22272B" w:themeColor="text1"/>
    </w:rPr>
  </w:style>
  <w:style w:type="paragraph" w:customStyle="1" w:styleId="Covergraphic">
    <w:name w:val="Cover graphic"/>
    <w:basedOn w:val="Normal"/>
    <w:rsid w:val="0076531E"/>
    <w:pPr>
      <w:spacing w:before="100"/>
      <w:ind w:left="-851"/>
    </w:pPr>
    <w:rPr>
      <w:noProof/>
    </w:rPr>
  </w:style>
  <w:style w:type="paragraph" w:customStyle="1" w:styleId="Descriptorwhite">
    <w:name w:val="Descriptor white"/>
    <w:basedOn w:val="Descriptor"/>
    <w:rsid w:val="00641613"/>
    <w:rPr>
      <w:color w:val="FFFFFF" w:themeColor="background1"/>
    </w:rPr>
  </w:style>
  <w:style w:type="paragraph" w:customStyle="1" w:styleId="Heading2Topofcolumn">
    <w:name w:val="Heading 2 Top of column"/>
    <w:basedOn w:val="Heading2"/>
    <w:rsid w:val="0002128C"/>
    <w:pPr>
      <w:spacing w:before="0"/>
    </w:pPr>
    <w:rPr>
      <w:lang w:val="en-AU"/>
    </w:rPr>
  </w:style>
  <w:style w:type="paragraph" w:customStyle="1" w:styleId="SubtitleWhite">
    <w:name w:val="Subtitle White"/>
    <w:basedOn w:val="Subtitle"/>
    <w:rsid w:val="005354A2"/>
    <w:rPr>
      <w:color w:val="FFFFFF" w:themeColor="background1"/>
    </w:rPr>
  </w:style>
  <w:style w:type="paragraph" w:customStyle="1" w:styleId="TableHeadingWhite">
    <w:name w:val="Table Heading White"/>
    <w:basedOn w:val="TableHeading"/>
    <w:rsid w:val="00CB0228"/>
    <w:rPr>
      <w:b/>
      <w:color w:val="FFFFFF" w:themeColor="background1"/>
    </w:rPr>
  </w:style>
  <w:style w:type="character" w:styleId="UnresolvedMention">
    <w:name w:val="Unresolved Mention"/>
    <w:basedOn w:val="DefaultParagraphFont"/>
    <w:uiPriority w:val="99"/>
    <w:semiHidden/>
    <w:unhideWhenUsed/>
    <w:rsid w:val="00777BFF"/>
    <w:rPr>
      <w:color w:val="605E5C"/>
      <w:shd w:val="clear" w:color="auto" w:fill="E1DFDD"/>
    </w:rPr>
  </w:style>
  <w:style w:type="paragraph" w:styleId="CommentText">
    <w:name w:val="annotation text"/>
    <w:basedOn w:val="Normal"/>
    <w:link w:val="CommentTextChar"/>
    <w:uiPriority w:val="99"/>
    <w:unhideWhenUsed/>
    <w:rsid w:val="002913B2"/>
    <w:pPr>
      <w:spacing w:before="80" w:after="80"/>
    </w:pPr>
    <w:rPr>
      <w:rFonts w:ascii="Arial" w:eastAsiaTheme="minorHAnsi" w:hAnsi="Arial" w:cstheme="minorBidi"/>
      <w:sz w:val="20"/>
      <w:szCs w:val="20"/>
      <w:lang w:val="en-GB"/>
    </w:rPr>
  </w:style>
  <w:style w:type="character" w:customStyle="1" w:styleId="CommentTextChar">
    <w:name w:val="Comment Text Char"/>
    <w:basedOn w:val="DefaultParagraphFont"/>
    <w:link w:val="CommentText"/>
    <w:uiPriority w:val="99"/>
    <w:rsid w:val="002913B2"/>
    <w:rPr>
      <w:rFonts w:eastAsiaTheme="minorHAnsi" w:cstheme="minorBidi"/>
      <w:color w:val="22272B" w:themeColor="text1"/>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8252">
      <w:bodyDiv w:val="1"/>
      <w:marLeft w:val="0"/>
      <w:marRight w:val="0"/>
      <w:marTop w:val="0"/>
      <w:marBottom w:val="0"/>
      <w:divBdr>
        <w:top w:val="none" w:sz="0" w:space="0" w:color="auto"/>
        <w:left w:val="none" w:sz="0" w:space="0" w:color="auto"/>
        <w:bottom w:val="none" w:sz="0" w:space="0" w:color="auto"/>
        <w:right w:val="none" w:sz="0" w:space="0" w:color="auto"/>
      </w:divBdr>
    </w:div>
    <w:div w:id="340088530">
      <w:bodyDiv w:val="1"/>
      <w:marLeft w:val="0"/>
      <w:marRight w:val="0"/>
      <w:marTop w:val="0"/>
      <w:marBottom w:val="0"/>
      <w:divBdr>
        <w:top w:val="none" w:sz="0" w:space="0" w:color="auto"/>
        <w:left w:val="none" w:sz="0" w:space="0" w:color="auto"/>
        <w:bottom w:val="none" w:sz="0" w:space="0" w:color="auto"/>
        <w:right w:val="none" w:sz="0" w:space="0" w:color="auto"/>
      </w:divBdr>
    </w:div>
    <w:div w:id="15355769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UIRV3\Downloads\Short%20word%20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9636A94C3645549A6F9963C26F88C9"/>
        <w:category>
          <w:name w:val="General"/>
          <w:gallery w:val="placeholder"/>
        </w:category>
        <w:types>
          <w:type w:val="bbPlcHdr"/>
        </w:types>
        <w:behaviors>
          <w:behavior w:val="content"/>
        </w:behaviors>
        <w:guid w:val="{6475601B-5030-47B3-B250-9537A1F4B689}"/>
      </w:docPartPr>
      <w:docPartBody>
        <w:p w:rsidR="004E55BC" w:rsidRDefault="00A72A96">
          <w:pPr>
            <w:pStyle w:val="6E9636A94C3645549A6F9963C26F88C9"/>
          </w:pPr>
          <w:r w:rsidRPr="0044481F">
            <w:rPr>
              <w:rStyle w:val="PlaceholderText"/>
            </w:rPr>
            <w:t>[Title]</w:t>
          </w:r>
        </w:p>
      </w:docPartBody>
    </w:docPart>
    <w:docPart>
      <w:docPartPr>
        <w:name w:val="4F20D0259F5442FAB9BAC7B17CC39EA4"/>
        <w:category>
          <w:name w:val="General"/>
          <w:gallery w:val="placeholder"/>
        </w:category>
        <w:types>
          <w:type w:val="bbPlcHdr"/>
        </w:types>
        <w:behaviors>
          <w:behavior w:val="content"/>
        </w:behaviors>
        <w:guid w:val="{0AC4E130-CBFD-4616-A1ED-9FFF3CC51240}"/>
      </w:docPartPr>
      <w:docPartBody>
        <w:p w:rsidR="004E55BC" w:rsidRDefault="00A72A96">
          <w:pPr>
            <w:pStyle w:val="4F20D0259F5442FAB9BAC7B17CC39EA4"/>
          </w:pPr>
          <w:r w:rsidRPr="002E47ED">
            <w:rPr>
              <w:rStyle w:val="PlaceholderText"/>
            </w:rPr>
            <w:t>[Category]</w:t>
          </w:r>
        </w:p>
      </w:docPartBody>
    </w:docPart>
    <w:docPart>
      <w:docPartPr>
        <w:name w:val="CF1D8E47F7F946F19E862EB055CCA0A9"/>
        <w:category>
          <w:name w:val="General"/>
          <w:gallery w:val="placeholder"/>
        </w:category>
        <w:types>
          <w:type w:val="bbPlcHdr"/>
        </w:types>
        <w:behaviors>
          <w:behavior w:val="content"/>
        </w:behaviors>
        <w:guid w:val="{90AFF8BA-CDC6-4E71-8F7E-F7216A87DCBF}"/>
      </w:docPartPr>
      <w:docPartBody>
        <w:p w:rsidR="00F92452" w:rsidRDefault="004E55BC" w:rsidP="004E55BC">
          <w:pPr>
            <w:pStyle w:val="CF1D8E47F7F946F19E862EB055CCA0A9"/>
          </w:pPr>
          <w:r>
            <w:rPr>
              <w:rStyle w:val="PlaceholderText"/>
            </w:rPr>
            <w:t>Please c</w:t>
          </w:r>
          <w:r w:rsidRPr="002340A3">
            <w:rPr>
              <w:rStyle w:val="PlaceholderText"/>
            </w:rPr>
            <w:t>lick here to enter text.</w:t>
          </w:r>
        </w:p>
      </w:docPartBody>
    </w:docPart>
    <w:docPart>
      <w:docPartPr>
        <w:name w:val="6C104A9795A34DA590D507FCB2666CF9"/>
        <w:category>
          <w:name w:val="General"/>
          <w:gallery w:val="placeholder"/>
        </w:category>
        <w:types>
          <w:type w:val="bbPlcHdr"/>
        </w:types>
        <w:behaviors>
          <w:behavior w:val="content"/>
        </w:behaviors>
        <w:guid w:val="{2F053249-3B1E-4706-AA3B-726AE6AE2509}"/>
      </w:docPartPr>
      <w:docPartBody>
        <w:p w:rsidR="00F92452" w:rsidRDefault="004E55BC" w:rsidP="004E55BC">
          <w:pPr>
            <w:pStyle w:val="6C104A9795A34DA590D507FCB2666CF9"/>
          </w:pPr>
          <w:r w:rsidRPr="0065091D">
            <w:rPr>
              <w:rStyle w:val="PlaceholderText"/>
            </w:rPr>
            <w:t>Please click here to enter text.</w:t>
          </w:r>
        </w:p>
      </w:docPartBody>
    </w:docPart>
    <w:docPart>
      <w:docPartPr>
        <w:name w:val="605F052F206E48C7A85634C927D4A0B8"/>
        <w:category>
          <w:name w:val="General"/>
          <w:gallery w:val="placeholder"/>
        </w:category>
        <w:types>
          <w:type w:val="bbPlcHdr"/>
        </w:types>
        <w:behaviors>
          <w:behavior w:val="content"/>
        </w:behaviors>
        <w:guid w:val="{E8E69B02-4BF0-4056-B42F-220136BFDE36}"/>
      </w:docPartPr>
      <w:docPartBody>
        <w:p w:rsidR="00F92452" w:rsidRDefault="004E55BC" w:rsidP="004E55BC">
          <w:pPr>
            <w:pStyle w:val="605F052F206E48C7A85634C927D4A0B8"/>
          </w:pPr>
          <w:r>
            <w:rPr>
              <w:rStyle w:val="PlaceholderText"/>
            </w:rPr>
            <w:t xml:space="preserve">Please </w:t>
          </w:r>
          <w:r w:rsidRPr="002340A3">
            <w:rPr>
              <w:rStyle w:val="PlaceholderText"/>
            </w:rPr>
            <w:t>enter a date.</w:t>
          </w:r>
        </w:p>
      </w:docPartBody>
    </w:docPart>
    <w:docPart>
      <w:docPartPr>
        <w:name w:val="5320612A5B6B4E858F38827595083677"/>
        <w:category>
          <w:name w:val="General"/>
          <w:gallery w:val="placeholder"/>
        </w:category>
        <w:types>
          <w:type w:val="bbPlcHdr"/>
        </w:types>
        <w:behaviors>
          <w:behavior w:val="content"/>
        </w:behaviors>
        <w:guid w:val="{19ADB2CE-96F3-473F-A549-7E7049337CD0}"/>
      </w:docPartPr>
      <w:docPartBody>
        <w:p w:rsidR="00F92452" w:rsidRDefault="004E55BC" w:rsidP="004E55BC">
          <w:pPr>
            <w:pStyle w:val="5320612A5B6B4E858F38827595083677"/>
          </w:pPr>
          <w:r>
            <w:rPr>
              <w:rStyle w:val="PlaceholderText"/>
            </w:rPr>
            <w:t>Please c</w:t>
          </w:r>
          <w:r w:rsidRPr="002340A3">
            <w:rPr>
              <w:rStyle w:val="PlaceholderText"/>
            </w:rPr>
            <w:t>lick here to enter text.</w:t>
          </w:r>
        </w:p>
      </w:docPartBody>
    </w:docPart>
    <w:docPart>
      <w:docPartPr>
        <w:name w:val="993259F7B17C44CBA19D0CC4594E5746"/>
        <w:category>
          <w:name w:val="General"/>
          <w:gallery w:val="placeholder"/>
        </w:category>
        <w:types>
          <w:type w:val="bbPlcHdr"/>
        </w:types>
        <w:behaviors>
          <w:behavior w:val="content"/>
        </w:behaviors>
        <w:guid w:val="{1D654777-49B6-4B65-AFE6-DC4816445CF0}"/>
      </w:docPartPr>
      <w:docPartBody>
        <w:p w:rsidR="00F92452" w:rsidRDefault="004E55BC" w:rsidP="004E55BC">
          <w:pPr>
            <w:pStyle w:val="993259F7B17C44CBA19D0CC4594E5746"/>
          </w:pPr>
          <w:r>
            <w:rPr>
              <w:rStyle w:val="PlaceholderText"/>
            </w:rPr>
            <w:t>Please c</w:t>
          </w:r>
          <w:r w:rsidRPr="002340A3">
            <w:rPr>
              <w:rStyle w:val="PlaceholderText"/>
            </w:rPr>
            <w:t>lick here to enter text.</w:t>
          </w:r>
        </w:p>
      </w:docPartBody>
    </w:docPart>
    <w:docPart>
      <w:docPartPr>
        <w:name w:val="043BD4AFC41B4B119F0778899729B22A"/>
        <w:category>
          <w:name w:val="General"/>
          <w:gallery w:val="placeholder"/>
        </w:category>
        <w:types>
          <w:type w:val="bbPlcHdr"/>
        </w:types>
        <w:behaviors>
          <w:behavior w:val="content"/>
        </w:behaviors>
        <w:guid w:val="{DBDAE4DF-C870-4985-A37E-13392120D51A}"/>
      </w:docPartPr>
      <w:docPartBody>
        <w:p w:rsidR="00F92452" w:rsidRDefault="004E55BC" w:rsidP="004E55BC">
          <w:pPr>
            <w:pStyle w:val="043BD4AFC41B4B119F0778899729B22A"/>
          </w:pPr>
          <w:r w:rsidRPr="0065091D">
            <w:rPr>
              <w:rStyle w:val="PlaceholderText"/>
            </w:rPr>
            <w:t>Please click here to enter text.</w:t>
          </w:r>
        </w:p>
      </w:docPartBody>
    </w:docPart>
    <w:docPart>
      <w:docPartPr>
        <w:name w:val="A489AD87A2A54F4DB2637A6560FE78FD"/>
        <w:category>
          <w:name w:val="General"/>
          <w:gallery w:val="placeholder"/>
        </w:category>
        <w:types>
          <w:type w:val="bbPlcHdr"/>
        </w:types>
        <w:behaviors>
          <w:behavior w:val="content"/>
        </w:behaviors>
        <w:guid w:val="{ACEC2438-8D22-4758-BC2F-3F0A8F8485DC}"/>
      </w:docPartPr>
      <w:docPartBody>
        <w:p w:rsidR="00F92452" w:rsidRDefault="004E55BC" w:rsidP="004E55BC">
          <w:pPr>
            <w:pStyle w:val="A489AD87A2A54F4DB2637A6560FE78FD"/>
          </w:pPr>
          <w:r w:rsidRPr="0065091D">
            <w:rPr>
              <w:rStyle w:val="PlaceholderText"/>
            </w:rPr>
            <w:t>Please click here to enter text.</w:t>
          </w:r>
        </w:p>
      </w:docPartBody>
    </w:docPart>
    <w:docPart>
      <w:docPartPr>
        <w:name w:val="103533ADBCDE4112B6331715962FA102"/>
        <w:category>
          <w:name w:val="General"/>
          <w:gallery w:val="placeholder"/>
        </w:category>
        <w:types>
          <w:type w:val="bbPlcHdr"/>
        </w:types>
        <w:behaviors>
          <w:behavior w:val="content"/>
        </w:behaviors>
        <w:guid w:val="{914A04BC-8F6D-4DEF-86CF-B9457715CA59}"/>
      </w:docPartPr>
      <w:docPartBody>
        <w:p w:rsidR="00F92452" w:rsidRDefault="004E55BC" w:rsidP="004E55BC">
          <w:pPr>
            <w:pStyle w:val="103533ADBCDE4112B6331715962FA102"/>
          </w:pPr>
          <w:r>
            <w:rPr>
              <w:rStyle w:val="PlaceholderText"/>
            </w:rPr>
            <w:t>Please enter number here</w:t>
          </w:r>
        </w:p>
      </w:docPartBody>
    </w:docPart>
    <w:docPart>
      <w:docPartPr>
        <w:name w:val="E4B823FC321C42E985C0FC216EEFB039"/>
        <w:category>
          <w:name w:val="General"/>
          <w:gallery w:val="placeholder"/>
        </w:category>
        <w:types>
          <w:type w:val="bbPlcHdr"/>
        </w:types>
        <w:behaviors>
          <w:behavior w:val="content"/>
        </w:behaviors>
        <w:guid w:val="{A8C879CF-B43B-4F66-8498-7A8B94324B98}"/>
      </w:docPartPr>
      <w:docPartBody>
        <w:p w:rsidR="00F92452" w:rsidRDefault="004E55BC" w:rsidP="004E55BC">
          <w:pPr>
            <w:pStyle w:val="E4B823FC321C42E985C0FC216EEFB039"/>
          </w:pPr>
          <w:r>
            <w:rPr>
              <w:rStyle w:val="PlaceholderText"/>
            </w:rPr>
            <w:t>Please e</w:t>
          </w:r>
          <w:r w:rsidRPr="002340A3">
            <w:rPr>
              <w:rStyle w:val="PlaceholderText"/>
            </w:rPr>
            <w:t>nter a date.</w:t>
          </w:r>
        </w:p>
      </w:docPartBody>
    </w:docPart>
    <w:docPart>
      <w:docPartPr>
        <w:name w:val="339F6E19998B4C1491FD2C17BD3D6394"/>
        <w:category>
          <w:name w:val="General"/>
          <w:gallery w:val="placeholder"/>
        </w:category>
        <w:types>
          <w:type w:val="bbPlcHdr"/>
        </w:types>
        <w:behaviors>
          <w:behavior w:val="content"/>
        </w:behaviors>
        <w:guid w:val="{F4633EAF-D5A4-42EB-A508-760692B56D15}"/>
      </w:docPartPr>
      <w:docPartBody>
        <w:p w:rsidR="00F92452" w:rsidRDefault="004E55BC" w:rsidP="004E55BC">
          <w:pPr>
            <w:pStyle w:val="339F6E19998B4C1491FD2C17BD3D6394"/>
          </w:pPr>
          <w:r>
            <w:rPr>
              <w:rStyle w:val="PlaceholderText"/>
            </w:rPr>
            <w:t>Provide details of the role of this individual here</w:t>
          </w:r>
        </w:p>
      </w:docPartBody>
    </w:docPart>
    <w:docPart>
      <w:docPartPr>
        <w:name w:val="EF2ADF7116AA42358E4FA482947627D2"/>
        <w:category>
          <w:name w:val="General"/>
          <w:gallery w:val="placeholder"/>
        </w:category>
        <w:types>
          <w:type w:val="bbPlcHdr"/>
        </w:types>
        <w:behaviors>
          <w:behavior w:val="content"/>
        </w:behaviors>
        <w:guid w:val="{23689502-C191-43A9-A30F-68320E6DDA95}"/>
      </w:docPartPr>
      <w:docPartBody>
        <w:p w:rsidR="00F92452" w:rsidRDefault="004E55BC" w:rsidP="004E55BC">
          <w:pPr>
            <w:pStyle w:val="EF2ADF7116AA42358E4FA482947627D2"/>
          </w:pPr>
          <w:r>
            <w:rPr>
              <w:rStyle w:val="PlaceholderText"/>
            </w:rPr>
            <w:t>Please</w:t>
          </w:r>
          <w:r w:rsidRPr="002340A3">
            <w:rPr>
              <w:rStyle w:val="PlaceholderText"/>
            </w:rPr>
            <w:t xml:space="preserve"> enter a date.</w:t>
          </w:r>
        </w:p>
      </w:docPartBody>
    </w:docPart>
    <w:docPart>
      <w:docPartPr>
        <w:name w:val="839D180E1B774CEEB1540CCE23F7FAD7"/>
        <w:category>
          <w:name w:val="General"/>
          <w:gallery w:val="placeholder"/>
        </w:category>
        <w:types>
          <w:type w:val="bbPlcHdr"/>
        </w:types>
        <w:behaviors>
          <w:behavior w:val="content"/>
        </w:behaviors>
        <w:guid w:val="{5A009594-9865-4D88-9EDF-0865D94650E3}"/>
      </w:docPartPr>
      <w:docPartBody>
        <w:p w:rsidR="00F92452" w:rsidRDefault="004E55BC" w:rsidP="004E55BC">
          <w:pPr>
            <w:pStyle w:val="839D180E1B774CEEB1540CCE23F7FAD7"/>
          </w:pPr>
          <w:r>
            <w:rPr>
              <w:rStyle w:val="PlaceholderText"/>
            </w:rPr>
            <w:t>Provide details of the allegation here</w:t>
          </w:r>
        </w:p>
      </w:docPartBody>
    </w:docPart>
    <w:docPart>
      <w:docPartPr>
        <w:name w:val="83A156F75567480787F7DB5C0B5AACE1"/>
        <w:category>
          <w:name w:val="General"/>
          <w:gallery w:val="placeholder"/>
        </w:category>
        <w:types>
          <w:type w:val="bbPlcHdr"/>
        </w:types>
        <w:behaviors>
          <w:behavior w:val="content"/>
        </w:behaviors>
        <w:guid w:val="{E4F8FFCD-EA3B-4917-BB78-B49250E2EF04}"/>
      </w:docPartPr>
      <w:docPartBody>
        <w:p w:rsidR="00F92452" w:rsidRDefault="004E55BC" w:rsidP="004E55BC">
          <w:pPr>
            <w:pStyle w:val="83A156F75567480787F7DB5C0B5AACE1"/>
          </w:pPr>
          <w:r>
            <w:rPr>
              <w:rStyle w:val="PlaceholderText"/>
            </w:rPr>
            <w:t>Please</w:t>
          </w:r>
          <w:r w:rsidRPr="002340A3">
            <w:rPr>
              <w:rStyle w:val="PlaceholderText"/>
            </w:rPr>
            <w:t xml:space="preserve"> enter a date.</w:t>
          </w:r>
        </w:p>
      </w:docPartBody>
    </w:docPart>
    <w:docPart>
      <w:docPartPr>
        <w:name w:val="DefaultPlaceholder_-1854013437"/>
        <w:category>
          <w:name w:val="General"/>
          <w:gallery w:val="placeholder"/>
        </w:category>
        <w:types>
          <w:type w:val="bbPlcHdr"/>
        </w:types>
        <w:behaviors>
          <w:behavior w:val="content"/>
        </w:behaviors>
        <w:guid w:val="{4EA6AF73-F339-4C49-A74A-19B76D216141}"/>
      </w:docPartPr>
      <w:docPartBody>
        <w:p w:rsidR="00F92452" w:rsidRDefault="004E55BC">
          <w:r w:rsidRPr="00FD1CFC">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2E4B86E9-D10E-4CAB-8B41-10542395DEF8}"/>
      </w:docPartPr>
      <w:docPartBody>
        <w:p w:rsidR="00F92452" w:rsidRDefault="004E55BC">
          <w:r w:rsidRPr="00FD1CF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ublic Sans">
    <w:panose1 w:val="00000000000000000000"/>
    <w:charset w:val="00"/>
    <w:family w:val="auto"/>
    <w:pitch w:val="variable"/>
    <w:sig w:usb0="A00000FF" w:usb1="4000205B" w:usb2="00000000" w:usb3="00000000" w:csb0="00000193"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eckless Neue">
    <w:altName w:val="Calibri"/>
    <w:charset w:val="00"/>
    <w:family w:val="auto"/>
    <w:pitch w:val="variable"/>
    <w:sig w:usb0="00000007" w:usb1="00000000" w:usb2="00000000" w:usb3="00000000" w:csb0="00000093" w:csb1="00000000"/>
  </w:font>
  <w:font w:name="Public Sans Medium">
    <w:panose1 w:val="00000000000000000000"/>
    <w:charset w:val="00"/>
    <w:family w:val="auto"/>
    <w:pitch w:val="variable"/>
    <w:sig w:usb0="A00000FF" w:usb1="4000205B" w:usb2="00000000" w:usb3="00000000" w:csb0="00000193" w:csb1="00000000"/>
  </w:font>
  <w:font w:name="Public Sans SemiBold">
    <w:panose1 w:val="00000000000000000000"/>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Arial-Black">
    <w:altName w:val="Arial Black"/>
    <w:panose1 w:val="00000000000000000000"/>
    <w:charset w:val="4D"/>
    <w:family w:val="auto"/>
    <w:notTrueType/>
    <w:pitch w:val="default"/>
    <w:sig w:usb0="00000003" w:usb1="00000000" w:usb2="00000000" w:usb3="00000000" w:csb0="00000001" w:csb1="00000000"/>
  </w:font>
  <w:font w:name="PublicSans-Light">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96"/>
    <w:rsid w:val="00172B18"/>
    <w:rsid w:val="001B7D6F"/>
    <w:rsid w:val="003724D7"/>
    <w:rsid w:val="004E55BC"/>
    <w:rsid w:val="00933626"/>
    <w:rsid w:val="00A6284E"/>
    <w:rsid w:val="00A72A96"/>
    <w:rsid w:val="00F9245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5BC"/>
    <w:rPr>
      <w:color w:val="808080"/>
    </w:rPr>
  </w:style>
  <w:style w:type="paragraph" w:customStyle="1" w:styleId="6E9636A94C3645549A6F9963C26F88C9">
    <w:name w:val="6E9636A94C3645549A6F9963C26F88C9"/>
  </w:style>
  <w:style w:type="paragraph" w:customStyle="1" w:styleId="4F20D0259F5442FAB9BAC7B17CC39EA4">
    <w:name w:val="4F20D0259F5442FAB9BAC7B17CC39EA4"/>
  </w:style>
  <w:style w:type="paragraph" w:customStyle="1" w:styleId="CF1D8E47F7F946F19E862EB055CCA0A9">
    <w:name w:val="CF1D8E47F7F946F19E862EB055CCA0A9"/>
    <w:rsid w:val="004E55BC"/>
    <w:rPr>
      <w:lang w:eastAsia="ja-JP"/>
    </w:rPr>
  </w:style>
  <w:style w:type="paragraph" w:customStyle="1" w:styleId="6C104A9795A34DA590D507FCB2666CF9">
    <w:name w:val="6C104A9795A34DA590D507FCB2666CF9"/>
    <w:rsid w:val="004E55BC"/>
    <w:rPr>
      <w:lang w:eastAsia="ja-JP"/>
    </w:rPr>
  </w:style>
  <w:style w:type="paragraph" w:customStyle="1" w:styleId="605F052F206E48C7A85634C927D4A0B8">
    <w:name w:val="605F052F206E48C7A85634C927D4A0B8"/>
    <w:rsid w:val="004E55BC"/>
    <w:rPr>
      <w:lang w:eastAsia="ja-JP"/>
    </w:rPr>
  </w:style>
  <w:style w:type="paragraph" w:customStyle="1" w:styleId="5320612A5B6B4E858F38827595083677">
    <w:name w:val="5320612A5B6B4E858F38827595083677"/>
    <w:rsid w:val="004E55BC"/>
    <w:rPr>
      <w:lang w:eastAsia="ja-JP"/>
    </w:rPr>
  </w:style>
  <w:style w:type="paragraph" w:customStyle="1" w:styleId="993259F7B17C44CBA19D0CC4594E5746">
    <w:name w:val="993259F7B17C44CBA19D0CC4594E5746"/>
    <w:rsid w:val="004E55BC"/>
    <w:rPr>
      <w:lang w:eastAsia="ja-JP"/>
    </w:rPr>
  </w:style>
  <w:style w:type="paragraph" w:customStyle="1" w:styleId="043BD4AFC41B4B119F0778899729B22A">
    <w:name w:val="043BD4AFC41B4B119F0778899729B22A"/>
    <w:rsid w:val="004E55BC"/>
    <w:rPr>
      <w:lang w:eastAsia="ja-JP"/>
    </w:rPr>
  </w:style>
  <w:style w:type="paragraph" w:customStyle="1" w:styleId="A489AD87A2A54F4DB2637A6560FE78FD">
    <w:name w:val="A489AD87A2A54F4DB2637A6560FE78FD"/>
    <w:rsid w:val="004E55BC"/>
    <w:rPr>
      <w:lang w:eastAsia="ja-JP"/>
    </w:rPr>
  </w:style>
  <w:style w:type="paragraph" w:customStyle="1" w:styleId="103533ADBCDE4112B6331715962FA102">
    <w:name w:val="103533ADBCDE4112B6331715962FA102"/>
    <w:rsid w:val="004E55BC"/>
    <w:rPr>
      <w:lang w:eastAsia="ja-JP"/>
    </w:rPr>
  </w:style>
  <w:style w:type="paragraph" w:customStyle="1" w:styleId="E4B823FC321C42E985C0FC216EEFB039">
    <w:name w:val="E4B823FC321C42E985C0FC216EEFB039"/>
    <w:rsid w:val="004E55BC"/>
    <w:rPr>
      <w:lang w:eastAsia="ja-JP"/>
    </w:rPr>
  </w:style>
  <w:style w:type="paragraph" w:customStyle="1" w:styleId="339F6E19998B4C1491FD2C17BD3D6394">
    <w:name w:val="339F6E19998B4C1491FD2C17BD3D6394"/>
    <w:rsid w:val="004E55BC"/>
    <w:rPr>
      <w:lang w:eastAsia="ja-JP"/>
    </w:rPr>
  </w:style>
  <w:style w:type="paragraph" w:customStyle="1" w:styleId="EF2ADF7116AA42358E4FA482947627D2">
    <w:name w:val="EF2ADF7116AA42358E4FA482947627D2"/>
    <w:rsid w:val="004E55BC"/>
    <w:rPr>
      <w:lang w:eastAsia="ja-JP"/>
    </w:rPr>
  </w:style>
  <w:style w:type="paragraph" w:customStyle="1" w:styleId="839D180E1B774CEEB1540CCE23F7FAD7">
    <w:name w:val="839D180E1B774CEEB1540CCE23F7FAD7"/>
    <w:rsid w:val="004E55BC"/>
    <w:rPr>
      <w:lang w:eastAsia="ja-JP"/>
    </w:rPr>
  </w:style>
  <w:style w:type="paragraph" w:customStyle="1" w:styleId="83A156F75567480787F7DB5C0B5AACE1">
    <w:name w:val="83A156F75567480787F7DB5C0B5AACE1"/>
    <w:rsid w:val="004E55BC"/>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 Corporate">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B8C1"/>
      </a:accent6>
      <a:hlink>
        <a:srgbClr val="22272B"/>
      </a:hlink>
      <a:folHlink>
        <a:srgbClr val="22272B"/>
      </a:folHlink>
    </a:clrScheme>
    <a:fontScheme name="NSW Government">
      <a:majorFont>
        <a:latin typeface="Public Sans"/>
        <a:ea typeface=""/>
        <a:cs typeface=""/>
      </a:majorFont>
      <a:minorFont>
        <a:latin typeface="Public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254FAF581AD940B923AAB8881D62BD" ma:contentTypeVersion="4" ma:contentTypeDescription="Create a new document." ma:contentTypeScope="" ma:versionID="2e41d016ef111e20f78aa0d93ab33bfa">
  <xsd:schema xmlns:xsd="http://www.w3.org/2001/XMLSchema" xmlns:xs="http://www.w3.org/2001/XMLSchema" xmlns:p="http://schemas.microsoft.com/office/2006/metadata/properties" xmlns:ns2="c8af92c1-1d58-4e21-bc1f-84702e1de1ef" xmlns:ns3="e0d451ce-5d5e-474e-906b-9a4da8863ca4" targetNamespace="http://schemas.microsoft.com/office/2006/metadata/properties" ma:root="true" ma:fieldsID="00effdd384718f69e7dfce6ad7fbf435" ns2:_="" ns3:_="">
    <xsd:import namespace="c8af92c1-1d58-4e21-bc1f-84702e1de1ef"/>
    <xsd:import namespace="e0d451ce-5d5e-474e-906b-9a4da8863c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f92c1-1d58-4e21-bc1f-84702e1de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d451ce-5d5e-474e-906b-9a4da8863c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etadata xmlns="http://www.objective.com/ecm/document/metadata/A8F43476EB784464BFCC994945052FE7" version="1.0.0">
  <systemFields>
    <field name="Objective-Id">
      <value order="0">A4282921</value>
    </field>
    <field name="Objective-Title">
      <value order="0">20220614_Other Agency Check_Part 2</value>
    </field>
    <field name="Objective-Description">
      <value order="0"/>
    </field>
    <field name="Objective-CreationStamp">
      <value order="0">2019-04-15T01:40:19Z</value>
    </field>
    <field name="Objective-IsApproved">
      <value order="0">false</value>
    </field>
    <field name="Objective-IsPublished">
      <value order="0">true</value>
    </field>
    <field name="Objective-DatePublished">
      <value order="0">2022-06-13T22:44:07Z</value>
    </field>
    <field name="Objective-ModificationStamp">
      <value order="0">2022-06-13T22:45:21Z</value>
    </field>
    <field name="Objective-Owner">
      <value order="0">Sarah Clancy</value>
    </field>
    <field name="Objective-Path">
      <value order="0">Objective Global Folder:1. Office of the Children's Guardian (OCG):1. Office of the Children's Guardian File Plan (OCG):STATUTORY OUT-OF-HOME CARE:RESIDENTIAL WORKERS REGISTER:Operations:Guidance materials - external:Guidance Note / Other Agency Check (agencies)</value>
    </field>
    <field name="Objective-Parent">
      <value order="0">Guidance Note / Other Agency Check (agencies)</value>
    </field>
    <field name="Objective-State">
      <value order="0">Published</value>
    </field>
    <field name="Objective-VersionId">
      <value order="0">vA9867933</value>
    </field>
    <field name="Objective-Version">
      <value order="0">26.0</value>
    </field>
    <field name="Objective-VersionNumber">
      <value order="0">27</value>
    </field>
    <field name="Objective-VersionComment">
      <value order="0"/>
    </field>
    <field name="Objective-FileNumber">
      <value order="0">OCG18/0833</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901CED-8735-41C0-B812-FED711A80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f92c1-1d58-4e21-bc1f-84702e1de1ef"/>
    <ds:schemaRef ds:uri="e0d451ce-5d5e-474e-906b-9a4da8863c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EF0DD1-44FC-4D4D-9782-EACE23B0F588}">
  <ds:schemaRefs>
    <ds:schemaRef ds:uri="http://schemas.openxmlformats.org/officeDocument/2006/bibliography"/>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5.xml><?xml version="1.0" encoding="utf-8"?>
<ds:datastoreItem xmlns:ds="http://schemas.openxmlformats.org/officeDocument/2006/customXml" ds:itemID="{92931DBB-A250-4940-BF5F-99A1BDF3E2F2}">
  <ds:schemaRefs>
    <ds:schemaRef ds:uri="http://schemas.microsoft.com/sharepoint/v3/contenttype/forms"/>
  </ds:schemaRefs>
</ds:datastoreItem>
</file>

<file path=customXml/itemProps6.xml><?xml version="1.0" encoding="utf-8"?>
<ds:datastoreItem xmlns:ds="http://schemas.openxmlformats.org/officeDocument/2006/customXml" ds:itemID="{C1050660-7218-4B88-BCFF-246FDB7739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Short word doc template</Template>
  <TotalTime>1</TotalTime>
  <Pages>5</Pages>
  <Words>1189</Words>
  <Characters>6402</Characters>
  <Application>Microsoft Office Word</Application>
  <DocSecurity>0</DocSecurity>
  <Lines>139</Lines>
  <Paragraphs>66</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7525</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Care Workers Register - Other Agency Check</dc:title>
  <dc:creator>Virginia Maguire</dc:creator>
  <cp:lastModifiedBy>Virginia Maguire</cp:lastModifiedBy>
  <cp:revision>2</cp:revision>
  <cp:lastPrinted>2021-11-26T05:27:00Z</cp:lastPrinted>
  <dcterms:created xsi:type="dcterms:W3CDTF">2022-11-01T21:33:00Z</dcterms:created>
  <dcterms:modified xsi:type="dcterms:W3CDTF">2022-11-01T21:33:00Z</dcterms:modified>
  <cp:category>Part 2 – Agency recording and providing information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0x01010058254FAF581AD940B923AAB8881D62BD</vt:lpwstr>
  </property>
  <property fmtid="{D5CDD505-2E9C-101B-9397-08002B2CF9AE}" pid="3" name="Objective-Id">
    <vt:lpwstr>A4282921</vt:lpwstr>
  </property>
  <property fmtid="{D5CDD505-2E9C-101B-9397-08002B2CF9AE}" pid="4" name="Objective-Title">
    <vt:lpwstr>20220614_Other Agency Check_Part 2</vt:lpwstr>
  </property>
  <property fmtid="{D5CDD505-2E9C-101B-9397-08002B2CF9AE}" pid="5" name="Objective-Description">
    <vt:lpwstr/>
  </property>
  <property fmtid="{D5CDD505-2E9C-101B-9397-08002B2CF9AE}" pid="6" name="Objective-CreationStamp">
    <vt:filetime>2019-04-15T01:40:19Z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2022-06-13T22:44:07Z</vt:filetime>
  </property>
  <property fmtid="{D5CDD505-2E9C-101B-9397-08002B2CF9AE}" pid="10" name="Objective-ModificationStamp">
    <vt:filetime>2022-06-13T22:45:21Z</vt:filetime>
  </property>
  <property fmtid="{D5CDD505-2E9C-101B-9397-08002B2CF9AE}" pid="11" name="Objective-Owner">
    <vt:lpwstr>Sarah Clancy</vt:lpwstr>
  </property>
  <property fmtid="{D5CDD505-2E9C-101B-9397-08002B2CF9AE}" pid="12" name="Objective-Path">
    <vt:lpwstr>Objective Global Folder:1. Office of the Children's Guardian (OCG):1. Office of the Children's Guardian File Plan (OCG):STATUTORY OUT-OF-HOME CARE:RESIDENTIAL WORKERS REGISTER:Operations:Guidance materials - external:Guidance Note / Other Agency Check (agencies)</vt:lpwstr>
  </property>
  <property fmtid="{D5CDD505-2E9C-101B-9397-08002B2CF9AE}" pid="13" name="Objective-Parent">
    <vt:lpwstr>Guidance Note / Other Agency Check (agencies)</vt:lpwstr>
  </property>
  <property fmtid="{D5CDD505-2E9C-101B-9397-08002B2CF9AE}" pid="14" name="Objective-State">
    <vt:lpwstr>Published</vt:lpwstr>
  </property>
  <property fmtid="{D5CDD505-2E9C-101B-9397-08002B2CF9AE}" pid="15" name="Objective-VersionId">
    <vt:lpwstr>vA9867933</vt:lpwstr>
  </property>
  <property fmtid="{D5CDD505-2E9C-101B-9397-08002B2CF9AE}" pid="16" name="Objective-Version">
    <vt:lpwstr>26.0</vt:lpwstr>
  </property>
  <property fmtid="{D5CDD505-2E9C-101B-9397-08002B2CF9AE}" pid="17" name="Objective-VersionNumber">
    <vt:r8>27</vt:r8>
  </property>
  <property fmtid="{D5CDD505-2E9C-101B-9397-08002B2CF9AE}" pid="18" name="Objective-VersionComment">
    <vt:lpwstr/>
  </property>
  <property fmtid="{D5CDD505-2E9C-101B-9397-08002B2CF9AE}" pid="19" name="Objective-FileNumber">
    <vt:lpwstr>OCG18/0833</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ies>
</file>